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0" w:rsidRDefault="00FE1B2D" w:rsidP="004234AE">
      <w:pPr>
        <w:pStyle w:val="Title"/>
      </w:pPr>
      <w:r>
        <w:t>2015 AASP Regional Conference and 25</w:t>
      </w:r>
      <w:r w:rsidRPr="00FE1B2D">
        <w:rPr>
          <w:vertAlign w:val="superscript"/>
        </w:rPr>
        <w:t>th</w:t>
      </w:r>
      <w:r>
        <w:t xml:space="preserve"> Midwest Sport &amp; Exercise Psychology Symposium</w:t>
      </w:r>
    </w:p>
    <w:sdt>
      <w:sdtPr>
        <w:alias w:val="Date"/>
        <w:tag w:val="Date"/>
        <w:id w:val="1664272999"/>
        <w:placeholder>
          <w:docPart w:val="2FCC0C741C1A4DFAAF26CA038674EE32"/>
        </w:placeholder>
        <w:date w:fullDate="2015-02-27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013238" w:rsidP="00E87680">
          <w:pPr>
            <w:pStyle w:val="Heading1"/>
          </w:pPr>
          <w:r>
            <w:t>Friday, February 27,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7168"/>
      </w:tblGrid>
      <w:tr w:rsidR="00093B54" w:rsidTr="005D2984">
        <w:tc>
          <w:tcPr>
            <w:tcW w:w="2192" w:type="dxa"/>
          </w:tcPr>
          <w:p w:rsidR="00093B54" w:rsidRPr="00093B54" w:rsidRDefault="00794D24" w:rsidP="00794D24">
            <w:r>
              <w:t>2:00 pm to 3:00 pm</w:t>
            </w:r>
          </w:p>
        </w:tc>
        <w:tc>
          <w:tcPr>
            <w:tcW w:w="7168" w:type="dxa"/>
            <w:vAlign w:val="center"/>
          </w:tcPr>
          <w:p w:rsidR="00093B54" w:rsidRPr="00B853A2" w:rsidRDefault="00794D24" w:rsidP="00794D24">
            <w:pPr>
              <w:rPr>
                <w:b/>
              </w:rPr>
            </w:pPr>
            <w:r w:rsidRPr="00B853A2">
              <w:rPr>
                <w:b/>
              </w:rPr>
              <w:t>Registration</w:t>
            </w:r>
          </w:p>
        </w:tc>
      </w:tr>
      <w:tr w:rsidR="00093B54" w:rsidTr="005D2984">
        <w:trPr>
          <w:trHeight w:val="648"/>
        </w:trPr>
        <w:tc>
          <w:tcPr>
            <w:tcW w:w="2192" w:type="dxa"/>
          </w:tcPr>
          <w:p w:rsidR="00093B54" w:rsidRPr="00093B54" w:rsidRDefault="002B0E97" w:rsidP="002B0E97">
            <w:r>
              <w:t>3:00 pm to 3:20 pm</w:t>
            </w:r>
          </w:p>
        </w:tc>
        <w:tc>
          <w:tcPr>
            <w:tcW w:w="7168" w:type="dxa"/>
            <w:vAlign w:val="center"/>
          </w:tcPr>
          <w:p w:rsidR="00093B54" w:rsidRDefault="002B0E97" w:rsidP="002B0E97">
            <w:pPr>
              <w:rPr>
                <w:b/>
              </w:rPr>
            </w:pPr>
            <w:r w:rsidRPr="00B853A2">
              <w:rPr>
                <w:b/>
              </w:rPr>
              <w:t>Welcome</w:t>
            </w:r>
          </w:p>
          <w:p w:rsidR="00990033" w:rsidRPr="00990033" w:rsidRDefault="00990033" w:rsidP="002B0E97">
            <w:r>
              <w:t>Assembly Hall, Alumni Center, Ball State University</w:t>
            </w:r>
          </w:p>
          <w:p w:rsidR="009D7AB5" w:rsidRDefault="002B0E97" w:rsidP="002B0E97">
            <w:r>
              <w:t xml:space="preserve">      Dr. </w:t>
            </w:r>
            <w:proofErr w:type="spellStart"/>
            <w:r>
              <w:t>Selen</w:t>
            </w:r>
            <w:proofErr w:type="spellEnd"/>
            <w:r>
              <w:t xml:space="preserve"> </w:t>
            </w:r>
            <w:proofErr w:type="spellStart"/>
            <w:r>
              <w:t>Razon</w:t>
            </w:r>
            <w:proofErr w:type="spellEnd"/>
            <w:r>
              <w:t>,</w:t>
            </w:r>
            <w:r w:rsidR="009D7AB5">
              <w:t xml:space="preserve"> Assistant Professor of Sport and Exercise Psychology</w:t>
            </w:r>
          </w:p>
          <w:p w:rsidR="002B0E97" w:rsidRPr="00C35000" w:rsidRDefault="009D7AB5" w:rsidP="008C3085">
            <w:r>
              <w:t xml:space="preserve">     </w:t>
            </w:r>
            <w:r w:rsidR="002B0E97">
              <w:t xml:space="preserve"> </w:t>
            </w:r>
            <w:r>
              <w:t xml:space="preserve">      </w:t>
            </w:r>
            <w:r w:rsidR="002B0E97">
              <w:t>Robert Hilliard</w:t>
            </w:r>
            <w:r>
              <w:t>, Co-Chair</w:t>
            </w:r>
            <w:r w:rsidR="00EE636C">
              <w:t>, AASP MSEPS</w:t>
            </w:r>
          </w:p>
        </w:tc>
      </w:tr>
      <w:tr w:rsidR="00093B54" w:rsidTr="005D2984">
        <w:tc>
          <w:tcPr>
            <w:tcW w:w="2192" w:type="dxa"/>
          </w:tcPr>
          <w:p w:rsidR="00093B54" w:rsidRPr="00093B54" w:rsidRDefault="002B0E97" w:rsidP="002B0E97">
            <w:r>
              <w:t>3:20 pm to 4:20 pm</w:t>
            </w:r>
          </w:p>
        </w:tc>
        <w:tc>
          <w:tcPr>
            <w:tcW w:w="7168" w:type="dxa"/>
            <w:vAlign w:val="center"/>
          </w:tcPr>
          <w:p w:rsidR="00093B54" w:rsidRDefault="002B0E97" w:rsidP="002B0E97">
            <w:r w:rsidRPr="00B853A2">
              <w:rPr>
                <w:b/>
              </w:rPr>
              <w:t>Keynote Address</w:t>
            </w:r>
            <w:r w:rsidRPr="00B853A2">
              <w:t>:</w:t>
            </w:r>
            <w:r w:rsidR="008C3085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</w:t>
            </w:r>
            <w:r w:rsidR="008C3085" w:rsidRPr="008C3085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Creatin</w:t>
            </w:r>
            <w:r w:rsidR="008C3085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g a Diverse Consulting Career: </w:t>
            </w:r>
            <w:r w:rsidR="008C3085" w:rsidRPr="008C3085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Applying Sport Psychology Education Across a Variety of Demographics</w:t>
            </w:r>
            <w:r w:rsidR="00D52BD4" w:rsidRPr="008C3085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D52BD4">
              <w:t xml:space="preserve"> </w:t>
            </w:r>
            <w:r w:rsidR="00D52BD4" w:rsidRPr="001E6FB1">
              <w:rPr>
                <w:i/>
              </w:rPr>
              <w:t>Dr. Barbara J. Walker</w:t>
            </w:r>
            <w:r w:rsidR="00D52BD4">
              <w:t xml:space="preserve">, </w:t>
            </w:r>
            <w:r w:rsidR="00D52BD4">
              <w:rPr>
                <w:i/>
              </w:rPr>
              <w:t>Center for Human Performance</w:t>
            </w:r>
            <w:r w:rsidR="00D52BD4">
              <w:t xml:space="preserve"> </w:t>
            </w:r>
          </w:p>
          <w:p w:rsidR="002B0E97" w:rsidRPr="00093B54" w:rsidRDefault="002B0E97" w:rsidP="009A664F">
            <w:r>
              <w:t xml:space="preserve">   Introduction: Brianna </w:t>
            </w:r>
            <w:proofErr w:type="spellStart"/>
            <w:r>
              <w:t>Leitzelar</w:t>
            </w:r>
            <w:proofErr w:type="spellEnd"/>
            <w:r w:rsidR="00384B7B">
              <w:t>, Co-Chair</w:t>
            </w:r>
            <w:r w:rsidR="00EE636C">
              <w:t>, AASP MSEPS</w:t>
            </w:r>
          </w:p>
        </w:tc>
      </w:tr>
      <w:tr w:rsidR="00093B54" w:rsidTr="005D2984">
        <w:tc>
          <w:tcPr>
            <w:tcW w:w="2192" w:type="dxa"/>
          </w:tcPr>
          <w:p w:rsidR="00093B54" w:rsidRPr="00093B54" w:rsidRDefault="00093B54" w:rsidP="002B0E97"/>
        </w:tc>
        <w:tc>
          <w:tcPr>
            <w:tcW w:w="7168" w:type="dxa"/>
            <w:vAlign w:val="center"/>
          </w:tcPr>
          <w:p w:rsidR="00093B54" w:rsidRPr="00C35000" w:rsidRDefault="002B0E97" w:rsidP="002B0E97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093B54" w:rsidTr="005D2984">
        <w:tc>
          <w:tcPr>
            <w:tcW w:w="2192" w:type="dxa"/>
          </w:tcPr>
          <w:p w:rsidR="00093B54" w:rsidRPr="00093B54" w:rsidRDefault="002B0E97" w:rsidP="002B0E97">
            <w:r>
              <w:t>4:30 pm to 5:30 pm</w:t>
            </w:r>
          </w:p>
        </w:tc>
        <w:tc>
          <w:tcPr>
            <w:tcW w:w="7168" w:type="dxa"/>
            <w:vAlign w:val="center"/>
          </w:tcPr>
          <w:p w:rsidR="00EE636C" w:rsidRDefault="00EE636C" w:rsidP="00EE636C">
            <w:r>
              <w:rPr>
                <w:b/>
              </w:rPr>
              <w:t xml:space="preserve">Session One: </w:t>
            </w:r>
          </w:p>
          <w:p w:rsidR="00EE636C" w:rsidRDefault="00EE636C" w:rsidP="00EE636C">
            <w:r>
              <w:t xml:space="preserve">   4:30: A Study of Mental Toughness (MT) and Aquatic </w:t>
            </w:r>
            <w:r w:rsidR="00A66B52">
              <w:t>S</w:t>
            </w:r>
            <w:r>
              <w:t xml:space="preserve">port Coach Education </w:t>
            </w:r>
          </w:p>
          <w:p w:rsidR="00EE636C" w:rsidRDefault="00EE636C" w:rsidP="00EE636C">
            <w:pPr>
              <w:rPr>
                <w:i/>
              </w:rPr>
            </w:pPr>
            <w:r>
              <w:t xml:space="preserve">            In Four Countries, </w:t>
            </w:r>
            <w:r>
              <w:rPr>
                <w:i/>
              </w:rPr>
              <w:t>Clar</w:t>
            </w:r>
            <w:r w:rsidR="008C3085">
              <w:rPr>
                <w:i/>
              </w:rPr>
              <w:t xml:space="preserve">a Hoffman &amp; John </w:t>
            </w:r>
            <w:proofErr w:type="spellStart"/>
            <w:r w:rsidR="008C3085">
              <w:rPr>
                <w:i/>
              </w:rPr>
              <w:t>Coumbe</w:t>
            </w:r>
            <w:proofErr w:type="spellEnd"/>
            <w:r w:rsidR="008C3085">
              <w:rPr>
                <w:i/>
              </w:rPr>
              <w:t xml:space="preserve">-Lilley, </w:t>
            </w:r>
            <w:r>
              <w:rPr>
                <w:i/>
              </w:rPr>
              <w:t>University of</w:t>
            </w:r>
          </w:p>
          <w:p w:rsidR="00EE636C" w:rsidRPr="00070F63" w:rsidRDefault="00EE636C" w:rsidP="00EE636C">
            <w:pPr>
              <w:rPr>
                <w:i/>
              </w:rPr>
            </w:pPr>
            <w:r>
              <w:rPr>
                <w:i/>
              </w:rPr>
              <w:t xml:space="preserve">            Illinois Chicago</w:t>
            </w:r>
          </w:p>
          <w:p w:rsidR="00EE636C" w:rsidRDefault="00EE636C" w:rsidP="00EE636C">
            <w:r>
              <w:t xml:space="preserve">   4:45: Congruency Between Expectations of High School Coach and Athlete</w:t>
            </w:r>
            <w:r w:rsidRPr="00F5014B">
              <w:t xml:space="preserve"> </w:t>
            </w:r>
          </w:p>
          <w:p w:rsidR="00EE636C" w:rsidRDefault="00EE636C" w:rsidP="00EE636C">
            <w:r>
              <w:t xml:space="preserve">            Off-Season Activit</w:t>
            </w:r>
            <w:r w:rsidR="00CE4F05">
              <w:t>i</w:t>
            </w:r>
            <w:r>
              <w:t>es: Is Sport Diversification a Realistic Option</w:t>
            </w:r>
            <w:proofErr w:type="gramStart"/>
            <w:r>
              <w:t>?,</w:t>
            </w:r>
            <w:proofErr w:type="gramEnd"/>
          </w:p>
          <w:p w:rsidR="00EE636C" w:rsidRPr="00EE636C" w:rsidRDefault="00EE636C" w:rsidP="00EE636C">
            <w:pPr>
              <w:rPr>
                <w:i/>
              </w:rPr>
            </w:pPr>
            <w:r>
              <w:t xml:space="preserve">            </w:t>
            </w:r>
            <w:proofErr w:type="spellStart"/>
            <w:r>
              <w:rPr>
                <w:i/>
              </w:rPr>
              <w:t>DiSanti</w:t>
            </w:r>
            <w:proofErr w:type="spellEnd"/>
            <w:r>
              <w:rPr>
                <w:i/>
              </w:rPr>
              <w:t>, J.S. &amp; Chase, M.A., Miami University</w:t>
            </w:r>
          </w:p>
          <w:p w:rsidR="00EE636C" w:rsidRDefault="00EE636C" w:rsidP="00EE636C">
            <w:r>
              <w:t xml:space="preserve">   5:00: The Relationship Between Coaches’ Leadership Behavior and Athletes’ </w:t>
            </w:r>
          </w:p>
          <w:p w:rsidR="00EE636C" w:rsidRDefault="00EE636C" w:rsidP="00EE636C">
            <w:pPr>
              <w:rPr>
                <w:i/>
              </w:rPr>
            </w:pPr>
            <w:r>
              <w:t xml:space="preserve">            Self-Regulated Learning, </w:t>
            </w:r>
            <w:r w:rsidR="00CE4F05">
              <w:rPr>
                <w:i/>
              </w:rPr>
              <w:t xml:space="preserve">Jordan </w:t>
            </w:r>
            <w:proofErr w:type="spellStart"/>
            <w:r w:rsidR="00CE4F05">
              <w:rPr>
                <w:i/>
              </w:rPr>
              <w:t>Goff</w:t>
            </w:r>
            <w:r>
              <w:rPr>
                <w:i/>
              </w:rPr>
              <w:t>ena</w:t>
            </w:r>
            <w:proofErr w:type="spellEnd"/>
            <w:r>
              <w:rPr>
                <w:i/>
              </w:rPr>
              <w:t xml:space="preserve"> &amp; Thelma Horn, Miami</w:t>
            </w:r>
          </w:p>
          <w:p w:rsidR="00EE636C" w:rsidRDefault="00EE636C" w:rsidP="00EE636C">
            <w:r>
              <w:rPr>
                <w:i/>
              </w:rPr>
              <w:t xml:space="preserve">            University</w:t>
            </w:r>
            <w:r>
              <w:t xml:space="preserve">       </w:t>
            </w:r>
          </w:p>
          <w:p w:rsidR="00EE636C" w:rsidRDefault="00EE636C" w:rsidP="00EE636C">
            <w:r>
              <w:t xml:space="preserve">   5:15: Exploring the Relationships Among Coach Feedback and Athlete Sport-</w:t>
            </w:r>
          </w:p>
          <w:p w:rsidR="00EE636C" w:rsidRPr="00EE636C" w:rsidRDefault="00EE636C" w:rsidP="00EE636C">
            <w:r>
              <w:t xml:space="preserve">            Confidence and Motivation, </w:t>
            </w:r>
            <w:r>
              <w:rPr>
                <w:i/>
              </w:rPr>
              <w:t xml:space="preserve">Alisha Sink &amp; Lindsey </w:t>
            </w:r>
            <w:proofErr w:type="spellStart"/>
            <w:r>
              <w:rPr>
                <w:i/>
              </w:rPr>
              <w:t>Blom</w:t>
            </w:r>
            <w:proofErr w:type="spellEnd"/>
            <w:r>
              <w:rPr>
                <w:i/>
              </w:rPr>
              <w:t xml:space="preserve">, Ball State </w:t>
            </w:r>
          </w:p>
          <w:p w:rsidR="00070F63" w:rsidRPr="00070F63" w:rsidRDefault="00EE636C" w:rsidP="00EE636C">
            <w:pPr>
              <w:rPr>
                <w:i/>
              </w:rPr>
            </w:pPr>
            <w:r>
              <w:rPr>
                <w:i/>
              </w:rPr>
              <w:t xml:space="preserve">            University</w:t>
            </w:r>
          </w:p>
        </w:tc>
      </w:tr>
      <w:tr w:rsidR="00093B54" w:rsidTr="005D2984">
        <w:tc>
          <w:tcPr>
            <w:tcW w:w="2192" w:type="dxa"/>
          </w:tcPr>
          <w:p w:rsidR="00093B54" w:rsidRPr="00093B54" w:rsidRDefault="00093B54" w:rsidP="002B0E97"/>
        </w:tc>
        <w:tc>
          <w:tcPr>
            <w:tcW w:w="7168" w:type="dxa"/>
            <w:vAlign w:val="center"/>
          </w:tcPr>
          <w:p w:rsidR="00093B54" w:rsidRPr="00C35000" w:rsidRDefault="002B0E97" w:rsidP="002B0E97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093B54" w:rsidTr="005D2984">
        <w:tc>
          <w:tcPr>
            <w:tcW w:w="2192" w:type="dxa"/>
          </w:tcPr>
          <w:p w:rsidR="00093B54" w:rsidRPr="00093B54" w:rsidRDefault="002B0E97" w:rsidP="002B0E97">
            <w:r>
              <w:t>5:45 pm to 6:45 pm</w:t>
            </w:r>
          </w:p>
        </w:tc>
        <w:tc>
          <w:tcPr>
            <w:tcW w:w="7168" w:type="dxa"/>
            <w:vAlign w:val="center"/>
          </w:tcPr>
          <w:p w:rsidR="00093B54" w:rsidRDefault="002B0E97" w:rsidP="002B0E97">
            <w:r>
              <w:rPr>
                <w:b/>
              </w:rPr>
              <w:t>Session Two</w:t>
            </w:r>
            <w:r w:rsidR="005D2984">
              <w:rPr>
                <w:b/>
              </w:rPr>
              <w:t xml:space="preserve">: </w:t>
            </w:r>
          </w:p>
          <w:p w:rsidR="002B0E97" w:rsidRDefault="002B0E97" w:rsidP="002B0E97">
            <w:r>
              <w:t xml:space="preserve">   5:45:</w:t>
            </w:r>
            <w:r w:rsidR="00F5014B">
              <w:t xml:space="preserve"> </w:t>
            </w:r>
            <w:r w:rsidR="00F5014B" w:rsidRPr="00F5014B">
              <w:t>Effects of Self-Selected Music on Mood and Subsequent Running</w:t>
            </w:r>
            <w:r w:rsidR="00F5014B">
              <w:t xml:space="preserve"> </w:t>
            </w:r>
          </w:p>
          <w:p w:rsidR="00F5014B" w:rsidRPr="00070F63" w:rsidRDefault="00F5014B" w:rsidP="002B0E97">
            <w:pPr>
              <w:rPr>
                <w:i/>
              </w:rPr>
            </w:pPr>
            <w:r>
              <w:t xml:space="preserve">            Performance,</w:t>
            </w:r>
            <w:r w:rsidR="00070F63">
              <w:t xml:space="preserve"> </w:t>
            </w:r>
            <w:r w:rsidR="00070F63">
              <w:rPr>
                <w:i/>
              </w:rPr>
              <w:t>Nile C. Brandt,</w:t>
            </w:r>
            <w:r w:rsidR="005D2984">
              <w:rPr>
                <w:i/>
              </w:rPr>
              <w:t xml:space="preserve">&amp; </w:t>
            </w:r>
            <w:proofErr w:type="spellStart"/>
            <w:r w:rsidR="005D2984">
              <w:rPr>
                <w:i/>
              </w:rPr>
              <w:t>Selen</w:t>
            </w:r>
            <w:proofErr w:type="spellEnd"/>
            <w:r w:rsidR="005D2984">
              <w:rPr>
                <w:i/>
              </w:rPr>
              <w:t xml:space="preserve"> </w:t>
            </w:r>
            <w:proofErr w:type="spellStart"/>
            <w:r w:rsidR="005D2984">
              <w:rPr>
                <w:i/>
              </w:rPr>
              <w:t>Razon</w:t>
            </w:r>
            <w:proofErr w:type="spellEnd"/>
            <w:r w:rsidR="005D2984">
              <w:rPr>
                <w:i/>
              </w:rPr>
              <w:t>,</w:t>
            </w:r>
            <w:r w:rsidR="00070F63">
              <w:rPr>
                <w:i/>
              </w:rPr>
              <w:t xml:space="preserve"> Ball State University</w:t>
            </w:r>
          </w:p>
          <w:p w:rsidR="002B0E97" w:rsidRDefault="002B0E97" w:rsidP="002B0E97">
            <w:r>
              <w:t xml:space="preserve">   6:00:</w:t>
            </w:r>
            <w:r w:rsidR="00F5014B">
              <w:t xml:space="preserve"> </w:t>
            </w:r>
            <w:r w:rsidR="00F5014B" w:rsidRPr="00F5014B">
              <w:t xml:space="preserve">Character Strengths as Predictors of Physical Activity Levels, </w:t>
            </w:r>
          </w:p>
          <w:p w:rsidR="00F5014B" w:rsidRPr="00070F63" w:rsidRDefault="00F5014B" w:rsidP="00F5014B">
            <w:pPr>
              <w:rPr>
                <w:i/>
              </w:rPr>
            </w:pPr>
            <w:r>
              <w:t xml:space="preserve">            </w:t>
            </w:r>
            <w:r w:rsidRPr="00F5014B">
              <w:t>Participation Motives and Life Satisfaction</w:t>
            </w:r>
            <w:r>
              <w:t>,</w:t>
            </w:r>
            <w:r w:rsidR="00070F63">
              <w:t xml:space="preserve"> </w:t>
            </w:r>
            <w:r w:rsidR="00070F63">
              <w:rPr>
                <w:i/>
              </w:rPr>
              <w:t>Joe Kerns, Miami University</w:t>
            </w:r>
          </w:p>
          <w:p w:rsidR="002B0E97" w:rsidRDefault="002B0E97" w:rsidP="002B0E97">
            <w:r>
              <w:t xml:space="preserve">   6:15:</w:t>
            </w:r>
            <w:r w:rsidR="00F5014B" w:rsidRPr="00F5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4B" w:rsidRPr="00F5014B">
              <w:t>Toward a Better Peak: Does a Pre-workout Warm-up Improve the</w:t>
            </w:r>
          </w:p>
          <w:p w:rsidR="00F5014B" w:rsidRDefault="00F5014B" w:rsidP="002B0E97">
            <w:r>
              <w:t xml:space="preserve">            </w:t>
            </w:r>
            <w:r w:rsidRPr="00F5014B">
              <w:t>Exercise Affective Experience? Implications for Subsequent</w:t>
            </w:r>
            <w:r>
              <w:t xml:space="preserve"> Behavioral</w:t>
            </w:r>
          </w:p>
          <w:p w:rsidR="005D2984" w:rsidRDefault="00F5014B" w:rsidP="00F5014B">
            <w:pPr>
              <w:rPr>
                <w:i/>
              </w:rPr>
            </w:pPr>
            <w:r>
              <w:t xml:space="preserve">           </w:t>
            </w:r>
            <w:r w:rsidRPr="00F5014B">
              <w:t>Decision-making: Initial Thoughts and Results</w:t>
            </w:r>
            <w:r>
              <w:t>,</w:t>
            </w:r>
            <w:r w:rsidR="00070F63">
              <w:t xml:space="preserve"> </w:t>
            </w:r>
            <w:r w:rsidR="00070F63">
              <w:rPr>
                <w:i/>
              </w:rPr>
              <w:t xml:space="preserve">Matthew A. </w:t>
            </w:r>
            <w:proofErr w:type="spellStart"/>
            <w:r w:rsidR="00070F63">
              <w:rPr>
                <w:i/>
              </w:rPr>
              <w:t>Ladwig</w:t>
            </w:r>
            <w:proofErr w:type="spellEnd"/>
            <w:r w:rsidR="005D2984">
              <w:rPr>
                <w:i/>
              </w:rPr>
              <w:t xml:space="preserve"> &amp; </w:t>
            </w:r>
          </w:p>
          <w:p w:rsidR="00F5014B" w:rsidRDefault="005D2984" w:rsidP="002B0E97">
            <w:r>
              <w:rPr>
                <w:i/>
              </w:rPr>
              <w:t xml:space="preserve">           </w:t>
            </w:r>
            <w:proofErr w:type="spellStart"/>
            <w:r>
              <w:rPr>
                <w:i/>
              </w:rPr>
              <w:t>Selen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Razon</w:t>
            </w:r>
            <w:proofErr w:type="spellEnd"/>
            <w:r>
              <w:rPr>
                <w:i/>
              </w:rPr>
              <w:t>,</w:t>
            </w:r>
            <w:r w:rsidR="00070F63">
              <w:rPr>
                <w:i/>
              </w:rPr>
              <w:t xml:space="preserve"> Ball</w:t>
            </w:r>
            <w:r>
              <w:rPr>
                <w:i/>
              </w:rPr>
              <w:t xml:space="preserve"> S</w:t>
            </w:r>
            <w:r w:rsidR="00070F63">
              <w:rPr>
                <w:i/>
              </w:rPr>
              <w:t>tate University</w:t>
            </w:r>
          </w:p>
          <w:p w:rsidR="002B0E97" w:rsidRDefault="002B0E97" w:rsidP="002B0E97">
            <w:r>
              <w:t xml:space="preserve">   6:30:</w:t>
            </w:r>
            <w:r w:rsidR="00F5014B" w:rsidRPr="00F5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4B" w:rsidRPr="00F5014B">
              <w:t xml:space="preserve">Does </w:t>
            </w:r>
            <w:r w:rsidR="00F5014B">
              <w:t>Need to Belong Moderate the Association of Peer Relationships</w:t>
            </w:r>
          </w:p>
          <w:p w:rsidR="00F5014B" w:rsidRDefault="00F5014B" w:rsidP="002B0E97">
            <w:pPr>
              <w:rPr>
                <w:i/>
              </w:rPr>
            </w:pPr>
            <w:r>
              <w:lastRenderedPageBreak/>
              <w:t xml:space="preserve">            </w:t>
            </w:r>
            <w:proofErr w:type="gramStart"/>
            <w:r>
              <w:t>with</w:t>
            </w:r>
            <w:proofErr w:type="gramEnd"/>
            <w:r>
              <w:t xml:space="preserve"> B</w:t>
            </w:r>
            <w:r w:rsidRPr="00F5014B">
              <w:t xml:space="preserve">asic </w:t>
            </w:r>
            <w:r>
              <w:t>Psychological Needs in P</w:t>
            </w:r>
            <w:r w:rsidRPr="00F5014B">
              <w:t xml:space="preserve">hysical </w:t>
            </w:r>
            <w:r>
              <w:t>E</w:t>
            </w:r>
            <w:r w:rsidRPr="00F5014B">
              <w:t>ducation?</w:t>
            </w:r>
            <w:r>
              <w:t>,</w:t>
            </w:r>
            <w:r w:rsidR="00070F63">
              <w:t xml:space="preserve"> </w:t>
            </w:r>
            <w:r w:rsidR="00070F63">
              <w:rPr>
                <w:i/>
              </w:rPr>
              <w:t>Anthony G.</w:t>
            </w:r>
          </w:p>
          <w:p w:rsidR="00F5014B" w:rsidRPr="004031A1" w:rsidRDefault="00070F63" w:rsidP="004031A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proofErr w:type="spellStart"/>
            <w:r>
              <w:rPr>
                <w:i/>
              </w:rPr>
              <w:t>Delli</w:t>
            </w:r>
            <w:proofErr w:type="spellEnd"/>
            <w:r>
              <w:rPr>
                <w:i/>
              </w:rPr>
              <w:t xml:space="preserve"> Paoli, Michigan State University</w:t>
            </w:r>
          </w:p>
        </w:tc>
      </w:tr>
      <w:tr w:rsidR="00093B54" w:rsidTr="00D40B3D">
        <w:trPr>
          <w:trHeight w:val="1953"/>
        </w:trPr>
        <w:tc>
          <w:tcPr>
            <w:tcW w:w="2192" w:type="dxa"/>
          </w:tcPr>
          <w:p w:rsidR="00093B54" w:rsidRPr="00093B54" w:rsidRDefault="002B0E97" w:rsidP="002B0E97">
            <w:r>
              <w:lastRenderedPageBreak/>
              <w:t>7:15 pm</w:t>
            </w:r>
          </w:p>
        </w:tc>
        <w:tc>
          <w:tcPr>
            <w:tcW w:w="7168" w:type="dxa"/>
            <w:vAlign w:val="center"/>
          </w:tcPr>
          <w:p w:rsidR="005D2984" w:rsidRDefault="002B0E97" w:rsidP="002B0E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Evening Reception</w:t>
            </w:r>
          </w:p>
          <w:p w:rsidR="00093B54" w:rsidRPr="005D2984" w:rsidRDefault="005D2984" w:rsidP="002B0E97">
            <w:pPr>
              <w:rPr>
                <w:rFonts w:cs="Arial"/>
              </w:rPr>
            </w:pPr>
            <w:r w:rsidRPr="005D2984">
              <w:rPr>
                <w:rFonts w:cs="Arial"/>
              </w:rPr>
              <w:t>Cornerstone Center for the Arts</w:t>
            </w:r>
            <w:r w:rsidR="008C3085">
              <w:rPr>
                <w:rFonts w:cs="Arial"/>
              </w:rPr>
              <w:t>, Great Room (2nd floor)</w:t>
            </w:r>
          </w:p>
          <w:p w:rsidR="005D2984" w:rsidRDefault="005D2984" w:rsidP="002B0E97">
            <w:pPr>
              <w:rPr>
                <w:rFonts w:cs="Arial"/>
              </w:rPr>
            </w:pPr>
            <w:r>
              <w:rPr>
                <w:rFonts w:cs="Arial"/>
              </w:rPr>
              <w:t>520 E Main St.</w:t>
            </w:r>
          </w:p>
          <w:p w:rsidR="005D2984" w:rsidRDefault="005D2984" w:rsidP="002B0E97">
            <w:pPr>
              <w:rPr>
                <w:rFonts w:cs="Arial"/>
              </w:rPr>
            </w:pPr>
            <w:r>
              <w:rPr>
                <w:rFonts w:cs="Arial"/>
              </w:rPr>
              <w:t>Muncie, IN 47305</w:t>
            </w:r>
          </w:p>
          <w:p w:rsidR="002B0E97" w:rsidRDefault="00D40B3D" w:rsidP="002B0E97">
            <w:pPr>
              <w:rPr>
                <w:rFonts w:cs="Arial"/>
              </w:rPr>
            </w:pPr>
            <w:r>
              <w:rPr>
                <w:rFonts w:cs="Arial"/>
              </w:rPr>
              <w:t xml:space="preserve">   7:15: Arrival</w:t>
            </w:r>
          </w:p>
          <w:p w:rsidR="002B0E97" w:rsidRPr="002B0E97" w:rsidRDefault="002B0E97" w:rsidP="002B0E97">
            <w:pPr>
              <w:rPr>
                <w:rFonts w:cs="Arial"/>
              </w:rPr>
            </w:pPr>
            <w:r>
              <w:rPr>
                <w:rFonts w:cs="Arial"/>
              </w:rPr>
              <w:t xml:space="preserve">   7:30: Dinner served</w:t>
            </w:r>
          </w:p>
        </w:tc>
      </w:tr>
      <w:tr w:rsidR="00D40B3D" w:rsidTr="00D40B3D">
        <w:trPr>
          <w:trHeight w:val="95"/>
        </w:trPr>
        <w:tc>
          <w:tcPr>
            <w:tcW w:w="2192" w:type="dxa"/>
          </w:tcPr>
          <w:p w:rsidR="00D40B3D" w:rsidRPr="00093B54" w:rsidRDefault="00D40B3D" w:rsidP="00BA14DF">
            <w:pPr>
              <w:ind w:left="0"/>
            </w:pPr>
          </w:p>
        </w:tc>
        <w:tc>
          <w:tcPr>
            <w:tcW w:w="7168" w:type="dxa"/>
            <w:vAlign w:val="center"/>
          </w:tcPr>
          <w:p w:rsidR="00D40B3D" w:rsidRPr="00093B54" w:rsidRDefault="00D40B3D" w:rsidP="004031A1">
            <w:pPr>
              <w:ind w:left="0"/>
            </w:pPr>
          </w:p>
        </w:tc>
      </w:tr>
    </w:tbl>
    <w:sdt>
      <w:sdtPr>
        <w:alias w:val="Date"/>
        <w:tag w:val="Date"/>
        <w:id w:val="1664273000"/>
        <w:placeholder>
          <w:docPart w:val="D994630B0A374799B6CB8DDD69D4542D"/>
        </w:placeholder>
        <w:date w:fullDate="2015-02-28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013238" w:rsidP="00013238">
          <w:pPr>
            <w:pStyle w:val="Heading1"/>
          </w:pPr>
          <w:r w:rsidRPr="00013238">
            <w:t>Saturday, February 28,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7168"/>
      </w:tblGrid>
      <w:tr w:rsidR="00093B54" w:rsidTr="005D2984">
        <w:sdt>
          <w:sdtPr>
            <w:id w:val="1664273724"/>
            <w:placeholder>
              <w:docPart w:val="B91205163920455780DA36E28BC9F8C7"/>
            </w:placeholder>
            <w:temporary/>
            <w:showingPlcHdr/>
          </w:sdtPr>
          <w:sdtContent>
            <w:tc>
              <w:tcPr>
                <w:tcW w:w="2192" w:type="dxa"/>
              </w:tcPr>
              <w:p w:rsidR="00093B54" w:rsidRPr="00093B54" w:rsidRDefault="00293816" w:rsidP="00293816">
                <w:r w:rsidRPr="00093B54">
                  <w:t>7:30 am to 8:00 am</w:t>
                </w:r>
              </w:p>
            </w:tc>
          </w:sdtContent>
        </w:sdt>
        <w:tc>
          <w:tcPr>
            <w:tcW w:w="7168" w:type="dxa"/>
            <w:vAlign w:val="center"/>
          </w:tcPr>
          <w:p w:rsidR="00093B54" w:rsidRPr="00B853A2" w:rsidRDefault="009A664F" w:rsidP="009A664F">
            <w:pPr>
              <w:rPr>
                <w:b/>
              </w:rPr>
            </w:pPr>
            <w:r w:rsidRPr="00B853A2">
              <w:rPr>
                <w:b/>
              </w:rPr>
              <w:t>Registration</w:t>
            </w:r>
          </w:p>
        </w:tc>
      </w:tr>
      <w:tr w:rsidR="00093B54" w:rsidTr="005D2984">
        <w:tc>
          <w:tcPr>
            <w:tcW w:w="2192" w:type="dxa"/>
          </w:tcPr>
          <w:p w:rsidR="00093B54" w:rsidRPr="00093B54" w:rsidRDefault="009A664F" w:rsidP="009A664F">
            <w:r>
              <w:t>8:00 am to 8:10 am</w:t>
            </w:r>
          </w:p>
        </w:tc>
        <w:tc>
          <w:tcPr>
            <w:tcW w:w="7168" w:type="dxa"/>
            <w:vAlign w:val="center"/>
          </w:tcPr>
          <w:p w:rsidR="00093B54" w:rsidRDefault="009A664F" w:rsidP="009A664F">
            <w:pPr>
              <w:rPr>
                <w:rFonts w:cs="Arial"/>
                <w:b/>
              </w:rPr>
            </w:pPr>
            <w:r w:rsidRPr="00B853A2">
              <w:rPr>
                <w:rFonts w:cs="Arial"/>
                <w:b/>
              </w:rPr>
              <w:t>Welcome</w:t>
            </w:r>
          </w:p>
          <w:p w:rsidR="005D2984" w:rsidRPr="005D2984" w:rsidRDefault="00990033" w:rsidP="009A664F">
            <w:pPr>
              <w:rPr>
                <w:rFonts w:cs="Arial"/>
              </w:rPr>
            </w:pPr>
            <w:r>
              <w:rPr>
                <w:rFonts w:cs="Arial"/>
              </w:rPr>
              <w:t>Assembly Hall, Alumni Center, Ball State University</w:t>
            </w:r>
          </w:p>
          <w:p w:rsidR="005D2984" w:rsidRDefault="009A664F" w:rsidP="009A66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Dr. Lindsey </w:t>
            </w:r>
            <w:proofErr w:type="spellStart"/>
            <w:r>
              <w:rPr>
                <w:rFonts w:cs="Arial"/>
              </w:rPr>
              <w:t>Blom</w:t>
            </w:r>
            <w:proofErr w:type="spellEnd"/>
            <w:r>
              <w:rPr>
                <w:rFonts w:cs="Arial"/>
              </w:rPr>
              <w:t xml:space="preserve">, </w:t>
            </w:r>
            <w:r w:rsidR="005D2984">
              <w:rPr>
                <w:rFonts w:cs="Arial"/>
              </w:rPr>
              <w:t>Associate Professor of Sport and Exercise Psychology</w:t>
            </w:r>
          </w:p>
          <w:p w:rsidR="005D2984" w:rsidRDefault="005D2984" w:rsidP="009A66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And Coordinator of the Sport and Exercise Psychology</w:t>
            </w:r>
          </w:p>
          <w:p w:rsidR="005D2984" w:rsidRDefault="005D2984" w:rsidP="009A66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Graduate Program</w:t>
            </w:r>
          </w:p>
          <w:p w:rsidR="009A664F" w:rsidRPr="009A664F" w:rsidRDefault="005D2984" w:rsidP="009A66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9A664F">
              <w:rPr>
                <w:rFonts w:cs="Arial"/>
              </w:rPr>
              <w:t xml:space="preserve">Brianna </w:t>
            </w:r>
            <w:proofErr w:type="spellStart"/>
            <w:r w:rsidR="009A664F">
              <w:rPr>
                <w:rFonts w:cs="Arial"/>
              </w:rPr>
              <w:t>Leitzelar</w:t>
            </w:r>
            <w:proofErr w:type="spellEnd"/>
            <w:r>
              <w:rPr>
                <w:rFonts w:cs="Arial"/>
              </w:rPr>
              <w:t>, Co-Chair</w:t>
            </w:r>
            <w:r w:rsidR="00D40B3D">
              <w:rPr>
                <w:rFonts w:cs="Arial"/>
              </w:rPr>
              <w:t>, AASP MSEPS</w:t>
            </w:r>
          </w:p>
        </w:tc>
      </w:tr>
      <w:tr w:rsidR="00293816" w:rsidTr="005D2984">
        <w:tc>
          <w:tcPr>
            <w:tcW w:w="2192" w:type="dxa"/>
          </w:tcPr>
          <w:p w:rsidR="00293816" w:rsidRPr="00093B54" w:rsidRDefault="009A664F" w:rsidP="009A664F">
            <w:r>
              <w:t>8:10 am to 8:55 am</w:t>
            </w:r>
          </w:p>
        </w:tc>
        <w:tc>
          <w:tcPr>
            <w:tcW w:w="7168" w:type="dxa"/>
            <w:vAlign w:val="center"/>
          </w:tcPr>
          <w:p w:rsidR="00293816" w:rsidRDefault="009A664F" w:rsidP="009A664F">
            <w:pPr>
              <w:rPr>
                <w:b/>
              </w:rPr>
            </w:pPr>
            <w:r w:rsidRPr="009A664F">
              <w:rPr>
                <w:b/>
              </w:rPr>
              <w:t>Session Three</w:t>
            </w:r>
            <w:r w:rsidR="00990033">
              <w:rPr>
                <w:b/>
              </w:rPr>
              <w:t xml:space="preserve">: </w:t>
            </w:r>
          </w:p>
          <w:p w:rsidR="009A664F" w:rsidRDefault="009A664F" w:rsidP="009A664F">
            <w:r>
              <w:t xml:space="preserve">   8:10:</w:t>
            </w:r>
            <w:r w:rsidR="00F5014B">
              <w:t xml:space="preserve"> </w:t>
            </w:r>
            <w:r w:rsidR="00F5014B" w:rsidRPr="00F5014B">
              <w:t>Participant Perspectives on How They Are Affected by Character</w:t>
            </w:r>
          </w:p>
          <w:p w:rsidR="00F5014B" w:rsidRDefault="00F5014B" w:rsidP="00F5014B">
            <w:pPr>
              <w:rPr>
                <w:i/>
              </w:rPr>
            </w:pPr>
            <w:r>
              <w:t xml:space="preserve">            </w:t>
            </w:r>
            <w:r w:rsidRPr="00F5014B">
              <w:t>Concepts Taught in a Positive Youth Development Program</w:t>
            </w:r>
            <w:r w:rsidR="00070F63">
              <w:t xml:space="preserve">, </w:t>
            </w:r>
            <w:proofErr w:type="spellStart"/>
            <w:r w:rsidR="00070F63">
              <w:rPr>
                <w:i/>
              </w:rPr>
              <w:t>Shaina</w:t>
            </w:r>
            <w:proofErr w:type="spellEnd"/>
            <w:r w:rsidR="00070F63">
              <w:rPr>
                <w:i/>
              </w:rPr>
              <w:t xml:space="preserve"> </w:t>
            </w:r>
          </w:p>
          <w:p w:rsidR="00070F63" w:rsidRPr="00070F63" w:rsidRDefault="00070F63" w:rsidP="00F5014B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proofErr w:type="spellStart"/>
            <w:r>
              <w:rPr>
                <w:i/>
              </w:rPr>
              <w:t>Riciputi</w:t>
            </w:r>
            <w:proofErr w:type="spellEnd"/>
            <w:r>
              <w:rPr>
                <w:i/>
              </w:rPr>
              <w:t>, Purdue University</w:t>
            </w:r>
          </w:p>
          <w:p w:rsidR="009A664F" w:rsidRDefault="009A664F" w:rsidP="009A664F">
            <w:r>
              <w:t xml:space="preserve">   8:25:</w:t>
            </w:r>
            <w:r w:rsidR="00F5014B" w:rsidRPr="00F5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4B" w:rsidRPr="00F5014B">
              <w:t>Achievement Goal Orientation as a Predictor of Sport Involvement and</w:t>
            </w:r>
          </w:p>
          <w:p w:rsidR="00F5014B" w:rsidRDefault="00F5014B" w:rsidP="009A664F">
            <w:r>
              <w:t xml:space="preserve">            </w:t>
            </w:r>
            <w:r w:rsidRPr="00F5014B">
              <w:t xml:space="preserve">Perceived Benefits of Sport Involvement: Examination of a Mixture </w:t>
            </w:r>
          </w:p>
          <w:p w:rsidR="00F5014B" w:rsidRDefault="00F5014B" w:rsidP="009A664F">
            <w:pPr>
              <w:rPr>
                <w:i/>
              </w:rPr>
            </w:pPr>
            <w:r>
              <w:t xml:space="preserve">            </w:t>
            </w:r>
            <w:r w:rsidRPr="00F5014B">
              <w:t>Model</w:t>
            </w:r>
            <w:r>
              <w:t xml:space="preserve">, </w:t>
            </w:r>
            <w:r w:rsidR="00070F63">
              <w:rPr>
                <w:i/>
              </w:rPr>
              <w:t xml:space="preserve">Leeann M. Lower, Brian A. Turner, &amp; Jeffrey C. Petersen, The </w:t>
            </w:r>
          </w:p>
          <w:p w:rsidR="00070F63" w:rsidRPr="00070F63" w:rsidRDefault="00070F63" w:rsidP="009A664F">
            <w:pPr>
              <w:rPr>
                <w:i/>
              </w:rPr>
            </w:pPr>
            <w:r>
              <w:rPr>
                <w:i/>
              </w:rPr>
              <w:t xml:space="preserve">           Ohio State University</w:t>
            </w:r>
          </w:p>
          <w:p w:rsidR="009A664F" w:rsidRDefault="009A664F" w:rsidP="009A664F">
            <w:r>
              <w:t xml:space="preserve">   8:40</w:t>
            </w:r>
            <w:r w:rsidR="00F5014B">
              <w:t xml:space="preserve">: </w:t>
            </w:r>
            <w:r w:rsidR="00F5014B" w:rsidRPr="00F5014B">
              <w:t>The Influence of Gender and Aggression Tendencies on Acceptance of</w:t>
            </w:r>
          </w:p>
          <w:p w:rsidR="00F5014B" w:rsidRPr="00070F63" w:rsidRDefault="00F5014B" w:rsidP="009A664F">
            <w:pPr>
              <w:rPr>
                <w:i/>
              </w:rPr>
            </w:pPr>
            <w:r>
              <w:t xml:space="preserve">            Aggression,</w:t>
            </w:r>
            <w:r w:rsidR="00070F63">
              <w:t xml:space="preserve"> </w:t>
            </w:r>
            <w:r w:rsidR="00070F63">
              <w:rPr>
                <w:i/>
              </w:rPr>
              <w:t>Bernadette Compton, Miami University</w:t>
            </w:r>
          </w:p>
        </w:tc>
      </w:tr>
      <w:tr w:rsidR="00293816" w:rsidTr="005D2984">
        <w:tc>
          <w:tcPr>
            <w:tcW w:w="2192" w:type="dxa"/>
          </w:tcPr>
          <w:p w:rsidR="00293816" w:rsidRPr="00093B54" w:rsidRDefault="00293816" w:rsidP="009A664F"/>
        </w:tc>
        <w:tc>
          <w:tcPr>
            <w:tcW w:w="7168" w:type="dxa"/>
            <w:vAlign w:val="center"/>
          </w:tcPr>
          <w:p w:rsidR="00293816" w:rsidRPr="00C35000" w:rsidRDefault="009A664F" w:rsidP="009A664F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293816" w:rsidTr="005D2984">
        <w:tc>
          <w:tcPr>
            <w:tcW w:w="2192" w:type="dxa"/>
          </w:tcPr>
          <w:p w:rsidR="00293816" w:rsidRPr="00093B54" w:rsidRDefault="009A664F" w:rsidP="009A664F">
            <w:r>
              <w:t>9:10 am to 10:10 am</w:t>
            </w:r>
          </w:p>
        </w:tc>
        <w:tc>
          <w:tcPr>
            <w:tcW w:w="7168" w:type="dxa"/>
            <w:vAlign w:val="center"/>
          </w:tcPr>
          <w:p w:rsidR="00E86AFF" w:rsidRDefault="009A664F" w:rsidP="00041161">
            <w:r w:rsidRPr="00B853A2">
              <w:rPr>
                <w:b/>
              </w:rPr>
              <w:t xml:space="preserve">Keynote Address: </w:t>
            </w:r>
            <w:r w:rsidR="00E86AFF" w:rsidRPr="00E86AFF">
              <w:t xml:space="preserve">Change in </w:t>
            </w:r>
            <w:r w:rsidR="004031A1">
              <w:t>Higher Education &amp; K</w:t>
            </w:r>
            <w:r w:rsidR="00E86AFF" w:rsidRPr="00E86AFF">
              <w:t>ine</w:t>
            </w:r>
            <w:r w:rsidR="004031A1">
              <w:t>siology: Ramifications for the Beginning Sport and Exercise P</w:t>
            </w:r>
            <w:r w:rsidR="00E86AFF" w:rsidRPr="00E86AFF">
              <w:t>sycho</w:t>
            </w:r>
            <w:r w:rsidR="004031A1">
              <w:t>logy P</w:t>
            </w:r>
            <w:r w:rsidR="00E86AFF" w:rsidRPr="00E86AFF">
              <w:t>rofessor</w:t>
            </w:r>
            <w:r w:rsidR="00E86AFF" w:rsidRPr="00E86AFF">
              <w:rPr>
                <w:i/>
              </w:rPr>
              <w:t>, Dr. Jeffrey Martin,</w:t>
            </w:r>
            <w:r w:rsidR="00E86AFF" w:rsidRPr="00E86AFF">
              <w:t xml:space="preserve"> </w:t>
            </w:r>
            <w:r w:rsidR="00E86AFF" w:rsidRPr="00E86AFF">
              <w:rPr>
                <w:i/>
              </w:rPr>
              <w:t>Professor of Kinesiology at Wayne State University</w:t>
            </w:r>
            <w:r>
              <w:t xml:space="preserve">   </w:t>
            </w:r>
          </w:p>
          <w:p w:rsidR="009A664F" w:rsidRPr="00D02D62" w:rsidRDefault="00E86AFF" w:rsidP="00041161">
            <w:r>
              <w:rPr>
                <w:b/>
              </w:rPr>
              <w:t xml:space="preserve">   </w:t>
            </w:r>
            <w:r w:rsidR="009A664F">
              <w:t>Introduction: Robert Hilliard</w:t>
            </w:r>
            <w:r w:rsidR="00990033">
              <w:t>, Co-Chair</w:t>
            </w:r>
            <w:r w:rsidR="00D40B3D">
              <w:t>, AASP MSEPS</w:t>
            </w:r>
          </w:p>
        </w:tc>
      </w:tr>
      <w:tr w:rsidR="00293816" w:rsidTr="005D2984">
        <w:tc>
          <w:tcPr>
            <w:tcW w:w="2192" w:type="dxa"/>
          </w:tcPr>
          <w:p w:rsidR="00293816" w:rsidRPr="00093B54" w:rsidRDefault="00293816" w:rsidP="009A664F"/>
        </w:tc>
        <w:tc>
          <w:tcPr>
            <w:tcW w:w="7168" w:type="dxa"/>
            <w:vAlign w:val="center"/>
          </w:tcPr>
          <w:p w:rsidR="009A664F" w:rsidRPr="00C35000" w:rsidRDefault="00041161" w:rsidP="00041161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9A664F">
              <w:rPr>
                <w:rFonts w:cs="Arial"/>
              </w:rPr>
              <w:t>Break</w:t>
            </w:r>
          </w:p>
        </w:tc>
      </w:tr>
      <w:tr w:rsidR="00293816" w:rsidTr="005D2984">
        <w:tc>
          <w:tcPr>
            <w:tcW w:w="2192" w:type="dxa"/>
          </w:tcPr>
          <w:p w:rsidR="00293816" w:rsidRPr="00093B54" w:rsidRDefault="009A664F" w:rsidP="009A664F">
            <w:r>
              <w:t>10:30 am to 11:30 am</w:t>
            </w:r>
          </w:p>
        </w:tc>
        <w:tc>
          <w:tcPr>
            <w:tcW w:w="7168" w:type="dxa"/>
            <w:vAlign w:val="center"/>
          </w:tcPr>
          <w:p w:rsidR="00293816" w:rsidRDefault="009A664F" w:rsidP="009A664F">
            <w:pPr>
              <w:rPr>
                <w:b/>
              </w:rPr>
            </w:pPr>
            <w:r>
              <w:rPr>
                <w:b/>
              </w:rPr>
              <w:t>Session Four</w:t>
            </w:r>
            <w:r w:rsidR="00990033">
              <w:rPr>
                <w:b/>
              </w:rPr>
              <w:t xml:space="preserve">: </w:t>
            </w:r>
          </w:p>
          <w:p w:rsidR="009A664F" w:rsidRDefault="009A664F" w:rsidP="009A664F">
            <w:pPr>
              <w:rPr>
                <w:i/>
              </w:rPr>
            </w:pPr>
            <w:r>
              <w:rPr>
                <w:b/>
              </w:rPr>
              <w:t xml:space="preserve">   </w:t>
            </w:r>
            <w:r>
              <w:t>10:30:</w:t>
            </w:r>
            <w:r w:rsidR="00F5014B" w:rsidRPr="00F5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14B" w:rsidRPr="00F5014B">
              <w:t>Validity and Reliability of the Teamwork Scale for Youth</w:t>
            </w:r>
            <w:r w:rsidR="00F5014B">
              <w:t xml:space="preserve">, </w:t>
            </w:r>
            <w:r w:rsidR="00070F63">
              <w:rPr>
                <w:i/>
              </w:rPr>
              <w:t xml:space="preserve">Tarkington J. </w:t>
            </w:r>
          </w:p>
          <w:p w:rsidR="00070F63" w:rsidRDefault="00070F63" w:rsidP="009A664F">
            <w:pPr>
              <w:rPr>
                <w:i/>
              </w:rPr>
            </w:pPr>
            <w:r>
              <w:rPr>
                <w:i/>
              </w:rPr>
              <w:t xml:space="preserve">              Newman, Leeann M. Lower, &amp; Dawn Anderson-Butcher, The Ohio</w:t>
            </w:r>
          </w:p>
          <w:p w:rsidR="00070F63" w:rsidRPr="00070F63" w:rsidRDefault="00070F63" w:rsidP="009A664F">
            <w:pPr>
              <w:rPr>
                <w:i/>
              </w:rPr>
            </w:pPr>
            <w:r>
              <w:rPr>
                <w:i/>
              </w:rPr>
              <w:t xml:space="preserve">             State University</w:t>
            </w:r>
          </w:p>
          <w:p w:rsidR="009A664F" w:rsidRDefault="009A664F" w:rsidP="009A664F">
            <w:r>
              <w:t xml:space="preserve">   10:45:</w:t>
            </w:r>
            <w:r w:rsidR="00F5014B">
              <w:t xml:space="preserve"> </w:t>
            </w:r>
            <w:r w:rsidR="00070F63">
              <w:t>It all Comes Down to T</w:t>
            </w:r>
            <w:r w:rsidR="00F5014B" w:rsidRPr="00F5014B">
              <w:t>his! Doing Sport Psych Consulting at the 2014</w:t>
            </w:r>
          </w:p>
          <w:p w:rsidR="00F5014B" w:rsidRDefault="00F5014B" w:rsidP="009A664F">
            <w:pPr>
              <w:rPr>
                <w:i/>
              </w:rPr>
            </w:pPr>
            <w:r>
              <w:lastRenderedPageBreak/>
              <w:t xml:space="preserve">             </w:t>
            </w:r>
            <w:r w:rsidR="008C3085">
              <w:t>WRW</w:t>
            </w:r>
            <w:r w:rsidR="00B853A2">
              <w:t xml:space="preserve">C. Paris, FR, </w:t>
            </w:r>
            <w:r w:rsidR="00070F63">
              <w:rPr>
                <w:i/>
              </w:rPr>
              <w:t xml:space="preserve">John E. </w:t>
            </w:r>
            <w:proofErr w:type="spellStart"/>
            <w:r w:rsidR="00070F63">
              <w:rPr>
                <w:i/>
              </w:rPr>
              <w:t>Coumbe</w:t>
            </w:r>
            <w:proofErr w:type="spellEnd"/>
            <w:r w:rsidR="00070F63">
              <w:rPr>
                <w:i/>
              </w:rPr>
              <w:t xml:space="preserve">-Lilley, University of Illinois at </w:t>
            </w:r>
          </w:p>
          <w:p w:rsidR="00070F63" w:rsidRPr="00070F63" w:rsidRDefault="00070F63" w:rsidP="009A664F">
            <w:pPr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Chicago</w:t>
            </w:r>
          </w:p>
          <w:p w:rsidR="009A664F" w:rsidRDefault="009A664F" w:rsidP="009A664F">
            <w:pPr>
              <w:rPr>
                <w:rFonts w:cstheme="minorHAnsi"/>
              </w:rPr>
            </w:pPr>
            <w:r>
              <w:t xml:space="preserve">   11:00:</w:t>
            </w:r>
            <w:r w:rsidR="00B85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A2" w:rsidRPr="00B853A2">
              <w:rPr>
                <w:rFonts w:cstheme="minorHAnsi"/>
              </w:rPr>
              <w:t>Does Play W</w:t>
            </w:r>
            <w:r w:rsidR="00B853A2">
              <w:rPr>
                <w:rFonts w:cstheme="minorHAnsi"/>
              </w:rPr>
              <w:t>ork? Preliminary Data examining the E</w:t>
            </w:r>
            <w:r w:rsidR="00B853A2" w:rsidRPr="00B853A2">
              <w:rPr>
                <w:rFonts w:cstheme="minorHAnsi"/>
              </w:rPr>
              <w:t xml:space="preserve">ffects of a </w:t>
            </w:r>
          </w:p>
          <w:p w:rsidR="00B853A2" w:rsidRDefault="00B853A2" w:rsidP="00B853A2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S</w:t>
            </w:r>
            <w:r w:rsidRPr="00B853A2">
              <w:rPr>
                <w:rFonts w:cstheme="minorHAnsi"/>
              </w:rPr>
              <w:t xml:space="preserve">tructured </w:t>
            </w:r>
            <w:r>
              <w:rPr>
                <w:rFonts w:cstheme="minorHAnsi"/>
              </w:rPr>
              <w:t xml:space="preserve">Recess on Playground Behavior, </w:t>
            </w:r>
            <w:r w:rsidR="00070F63">
              <w:rPr>
                <w:rFonts w:cstheme="minorHAnsi"/>
                <w:i/>
              </w:rPr>
              <w:t xml:space="preserve">Travis </w:t>
            </w:r>
            <w:proofErr w:type="spellStart"/>
            <w:r w:rsidR="00070F63">
              <w:rPr>
                <w:rFonts w:cstheme="minorHAnsi"/>
                <w:i/>
              </w:rPr>
              <w:t>Godbersen</w:t>
            </w:r>
            <w:proofErr w:type="spellEnd"/>
            <w:r w:rsidR="00070F63">
              <w:rPr>
                <w:rFonts w:cstheme="minorHAnsi"/>
                <w:i/>
              </w:rPr>
              <w:t>, Meg</w:t>
            </w:r>
          </w:p>
          <w:p w:rsidR="00070F63" w:rsidRDefault="00070F63" w:rsidP="00B853A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Holliday, Greta </w:t>
            </w:r>
            <w:proofErr w:type="spellStart"/>
            <w:r>
              <w:rPr>
                <w:rFonts w:cstheme="minorHAnsi"/>
                <w:i/>
              </w:rPr>
              <w:t>Kucher</w:t>
            </w:r>
            <w:proofErr w:type="spellEnd"/>
            <w:r>
              <w:rPr>
                <w:rFonts w:cstheme="minorHAnsi"/>
                <w:i/>
              </w:rPr>
              <w:t>, &amp; William Massey, Concordia University</w:t>
            </w:r>
          </w:p>
          <w:p w:rsidR="00070F63" w:rsidRPr="00070F63" w:rsidRDefault="00070F63" w:rsidP="00B853A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Wisconsin</w:t>
            </w:r>
          </w:p>
          <w:p w:rsidR="009A664F" w:rsidRDefault="009A664F" w:rsidP="00B853A2">
            <w:r>
              <w:t xml:space="preserve">   11:15:</w:t>
            </w:r>
            <w:r w:rsidR="00B853A2">
              <w:t xml:space="preserve"> </w:t>
            </w:r>
            <w:r w:rsidR="00B853A2" w:rsidRPr="00B853A2">
              <w:t>Breaking the Mold: Establishing Healthy and Productive Team Norms</w:t>
            </w:r>
            <w:r w:rsidR="00FE1B2D">
              <w:t>,</w:t>
            </w:r>
          </w:p>
          <w:p w:rsidR="00FE1B2D" w:rsidRPr="00FE1B2D" w:rsidRDefault="00FE1B2D" w:rsidP="00D40B3D">
            <w:pPr>
              <w:rPr>
                <w:i/>
              </w:rPr>
            </w:pPr>
            <w:r>
              <w:t xml:space="preserve">              </w:t>
            </w:r>
            <w:r>
              <w:rPr>
                <w:i/>
              </w:rPr>
              <w:t xml:space="preserve">Scott </w:t>
            </w:r>
            <w:proofErr w:type="spellStart"/>
            <w:r>
              <w:rPr>
                <w:i/>
              </w:rPr>
              <w:t>Gr</w:t>
            </w:r>
            <w:r w:rsidR="008C3085">
              <w:rPr>
                <w:i/>
              </w:rPr>
              <w:t>aupensperger</w:t>
            </w:r>
            <w:proofErr w:type="spellEnd"/>
            <w:r w:rsidR="008C3085">
              <w:rPr>
                <w:i/>
              </w:rPr>
              <w:t xml:space="preserve"> &amp; Vikki </w:t>
            </w:r>
            <w:proofErr w:type="spellStart"/>
            <w:r w:rsidR="008C3085">
              <w:rPr>
                <w:i/>
              </w:rPr>
              <w:t>Kran</w:t>
            </w:r>
            <w:r w:rsidR="00D40B3D">
              <w:rPr>
                <w:i/>
              </w:rPr>
              <w:t>e</w:t>
            </w:r>
            <w:proofErr w:type="spellEnd"/>
            <w:r w:rsidR="00D40B3D">
              <w:rPr>
                <w:i/>
              </w:rPr>
              <w:t xml:space="preserve">, </w:t>
            </w:r>
            <w:r>
              <w:rPr>
                <w:i/>
              </w:rPr>
              <w:t>Bowling Green State</w:t>
            </w:r>
            <w:r w:rsidR="00D40B3D">
              <w:rPr>
                <w:i/>
              </w:rPr>
              <w:t xml:space="preserve"> University</w:t>
            </w:r>
            <w:r>
              <w:rPr>
                <w:i/>
              </w:rPr>
              <w:t xml:space="preserve"> </w:t>
            </w:r>
          </w:p>
        </w:tc>
      </w:tr>
      <w:tr w:rsidR="00293816" w:rsidTr="005D2984">
        <w:tc>
          <w:tcPr>
            <w:tcW w:w="2192" w:type="dxa"/>
          </w:tcPr>
          <w:p w:rsidR="00293816" w:rsidRDefault="009A664F" w:rsidP="009A664F">
            <w:r>
              <w:lastRenderedPageBreak/>
              <w:t>11:30 am to 12:15 pm</w:t>
            </w:r>
          </w:p>
          <w:p w:rsidR="009A664F" w:rsidRPr="00093B54" w:rsidRDefault="009A664F" w:rsidP="009A664F">
            <w:pPr>
              <w:ind w:left="0"/>
            </w:pPr>
          </w:p>
        </w:tc>
        <w:tc>
          <w:tcPr>
            <w:tcW w:w="7168" w:type="dxa"/>
            <w:vAlign w:val="center"/>
          </w:tcPr>
          <w:p w:rsidR="00293816" w:rsidRPr="00384B7B" w:rsidRDefault="009A664F" w:rsidP="009A664F">
            <w:r w:rsidRPr="00B853A2">
              <w:rPr>
                <w:b/>
              </w:rPr>
              <w:t>Business Meeting</w:t>
            </w:r>
            <w:r w:rsidR="00E845F8">
              <w:rPr>
                <w:b/>
              </w:rPr>
              <w:t xml:space="preserve"> </w:t>
            </w:r>
            <w:r w:rsidR="00E845F8">
              <w:t>(Professionals Only)</w:t>
            </w:r>
            <w:r w:rsidR="00E845F8">
              <w:rPr>
                <w:b/>
              </w:rPr>
              <w:t xml:space="preserve">: </w:t>
            </w:r>
            <w:r w:rsidR="008C3085">
              <w:t xml:space="preserve"> Meeting Hall 1A</w:t>
            </w:r>
          </w:p>
          <w:p w:rsidR="009A664F" w:rsidRPr="009209FE" w:rsidRDefault="00E845F8" w:rsidP="00E845F8">
            <w:r>
              <w:rPr>
                <w:b/>
              </w:rPr>
              <w:t xml:space="preserve">Student Social </w:t>
            </w:r>
            <w:r>
              <w:t>(Students Only): Assembly Hall</w:t>
            </w:r>
          </w:p>
        </w:tc>
      </w:tr>
      <w:tr w:rsidR="009A664F" w:rsidTr="005D2984">
        <w:tc>
          <w:tcPr>
            <w:tcW w:w="2192" w:type="dxa"/>
          </w:tcPr>
          <w:p w:rsidR="009A664F" w:rsidRPr="00093B54" w:rsidRDefault="009A664F" w:rsidP="00D52BD4">
            <w:r>
              <w:t>12:15 pm to 1:15 pm</w:t>
            </w:r>
          </w:p>
        </w:tc>
        <w:tc>
          <w:tcPr>
            <w:tcW w:w="7168" w:type="dxa"/>
            <w:vAlign w:val="center"/>
          </w:tcPr>
          <w:p w:rsidR="009A664F" w:rsidRDefault="009A664F" w:rsidP="009A664F">
            <w:r>
              <w:t>Lunch</w:t>
            </w:r>
          </w:p>
          <w:p w:rsidR="009A664F" w:rsidRDefault="00D40B3D" w:rsidP="009A664F">
            <w:r>
              <w:t xml:space="preserve">   12:30 Roundtable Discussions</w:t>
            </w:r>
          </w:p>
          <w:p w:rsidR="00A21A8F" w:rsidRDefault="00BC0BD8" w:rsidP="009A664F">
            <w:r>
              <w:t xml:space="preserve">                 Dr. Lindsey </w:t>
            </w:r>
            <w:proofErr w:type="spellStart"/>
            <w:r>
              <w:t>Blom</w:t>
            </w:r>
            <w:proofErr w:type="spellEnd"/>
            <w:r>
              <w:t xml:space="preserve">: </w:t>
            </w:r>
            <w:r w:rsidR="00990033">
              <w:t>Working</w:t>
            </w:r>
            <w:r w:rsidR="008C3085">
              <w:t xml:space="preserve"> across cultures and continents</w:t>
            </w:r>
            <w:r>
              <w:t xml:space="preserve"> </w:t>
            </w:r>
          </w:p>
          <w:p w:rsidR="00BC0BD8" w:rsidRDefault="00A21A8F" w:rsidP="009A664F">
            <w:r>
              <w:t xml:space="preserve">                 Dr. Joh</w:t>
            </w:r>
            <w:r w:rsidR="00990033">
              <w:t xml:space="preserve">n </w:t>
            </w:r>
            <w:proofErr w:type="spellStart"/>
            <w:r w:rsidR="00990033">
              <w:t>Coumbe</w:t>
            </w:r>
            <w:proofErr w:type="spellEnd"/>
            <w:r w:rsidR="00990033">
              <w:t xml:space="preserve">-Lilley: Guidelines for best consulting </w:t>
            </w:r>
            <w:r w:rsidR="008C3085">
              <w:t>practices</w:t>
            </w:r>
          </w:p>
          <w:p w:rsidR="00BC0BD8" w:rsidRDefault="008C3085" w:rsidP="009A664F">
            <w:r>
              <w:t xml:space="preserve">                 Dr. </w:t>
            </w:r>
            <w:proofErr w:type="spellStart"/>
            <w:r>
              <w:t>Chelsi</w:t>
            </w:r>
            <w:proofErr w:type="spellEnd"/>
            <w:r w:rsidR="00BC0BD8">
              <w:t xml:space="preserve"> Day:</w:t>
            </w:r>
            <w:r>
              <w:t xml:space="preserve"> Running a SEP business</w:t>
            </w:r>
          </w:p>
          <w:p w:rsidR="00A21A8F" w:rsidRDefault="00A21A8F" w:rsidP="00A21A8F">
            <w:r>
              <w:t xml:space="preserve">                 Dr. </w:t>
            </w:r>
            <w:r w:rsidR="00990033">
              <w:t xml:space="preserve">Deborah </w:t>
            </w:r>
            <w:proofErr w:type="spellStart"/>
            <w:r w:rsidR="00990033">
              <w:t>Feltz</w:t>
            </w:r>
            <w:proofErr w:type="spellEnd"/>
            <w:r w:rsidR="00990033">
              <w:t>: How do I get into graduate school?</w:t>
            </w:r>
          </w:p>
          <w:p w:rsidR="00A21A8F" w:rsidRDefault="00A21A8F" w:rsidP="00A21A8F">
            <w:r>
              <w:t xml:space="preserve">                 Dr. </w:t>
            </w:r>
            <w:r w:rsidR="00E86AFF">
              <w:t xml:space="preserve">Lawrence </w:t>
            </w:r>
            <w:r>
              <w:t>Gerste</w:t>
            </w:r>
            <w:r w:rsidR="00990033">
              <w:t xml:space="preserve">in &amp; Dr. </w:t>
            </w:r>
            <w:r w:rsidR="00E86AFF">
              <w:t xml:space="preserve">Stephanie </w:t>
            </w:r>
            <w:r w:rsidR="00990033">
              <w:t>Simon-</w:t>
            </w:r>
            <w:proofErr w:type="spellStart"/>
            <w:r w:rsidR="00990033">
              <w:t>Dack</w:t>
            </w:r>
            <w:proofErr w:type="spellEnd"/>
            <w:r w:rsidR="00990033">
              <w:t xml:space="preserve">: </w:t>
            </w:r>
            <w:r w:rsidR="00E86AFF">
              <w:t xml:space="preserve">Building </w:t>
            </w:r>
          </w:p>
          <w:p w:rsidR="00E86AFF" w:rsidRDefault="00D40B3D" w:rsidP="00A21A8F">
            <w:r>
              <w:t xml:space="preserve">                       i</w:t>
            </w:r>
            <w:r w:rsidR="00E86AFF">
              <w:t>nterdisciplinary relationships</w:t>
            </w:r>
          </w:p>
          <w:p w:rsidR="00A21A8F" w:rsidRDefault="00BC0BD8" w:rsidP="00BC0BD8">
            <w:r>
              <w:t xml:space="preserve">                 </w:t>
            </w:r>
            <w:r w:rsidR="00A21A8F">
              <w:t>Dr. Danie</w:t>
            </w:r>
            <w:r w:rsidR="008C3085">
              <w:t>l Gould: Working with youth</w:t>
            </w:r>
          </w:p>
          <w:p w:rsidR="00A21A8F" w:rsidRDefault="00A21A8F" w:rsidP="00BC0BD8">
            <w:r>
              <w:t xml:space="preserve">                 Dr. Vi</w:t>
            </w:r>
            <w:r w:rsidR="00647A7F">
              <w:t xml:space="preserve">kki </w:t>
            </w:r>
            <w:proofErr w:type="spellStart"/>
            <w:r w:rsidR="00647A7F">
              <w:t>Krane</w:t>
            </w:r>
            <w:proofErr w:type="spellEnd"/>
            <w:r w:rsidR="00647A7F">
              <w:t>: Conducting qualitative</w:t>
            </w:r>
            <w:r w:rsidR="008C3085">
              <w:t xml:space="preserve"> research</w:t>
            </w:r>
          </w:p>
          <w:p w:rsidR="00BC0BD8" w:rsidRDefault="00A21A8F" w:rsidP="00647A7F">
            <w:r>
              <w:t xml:space="preserve">                 </w:t>
            </w:r>
            <w:r w:rsidR="00BC0BD8">
              <w:t>Dr. Jeffrey Martin:</w:t>
            </w:r>
            <w:r w:rsidR="00647A7F">
              <w:t xml:space="preserve"> Publi</w:t>
            </w:r>
            <w:r w:rsidR="008C3085">
              <w:t>shing in peer reviewed journals</w:t>
            </w:r>
            <w:r w:rsidR="00647A7F">
              <w:t xml:space="preserve"> </w:t>
            </w:r>
          </w:p>
        </w:tc>
      </w:tr>
      <w:tr w:rsidR="009A664F" w:rsidTr="005D2984">
        <w:tc>
          <w:tcPr>
            <w:tcW w:w="2192" w:type="dxa"/>
          </w:tcPr>
          <w:p w:rsidR="009A664F" w:rsidRPr="00093B54" w:rsidRDefault="009A664F" w:rsidP="00D52BD4">
            <w:r>
              <w:t>1:15 pm to 2:00 pm</w:t>
            </w:r>
          </w:p>
        </w:tc>
        <w:tc>
          <w:tcPr>
            <w:tcW w:w="7168" w:type="dxa"/>
            <w:vAlign w:val="center"/>
          </w:tcPr>
          <w:p w:rsidR="00BF6CF0" w:rsidRPr="008C3085" w:rsidRDefault="009A664F" w:rsidP="009A664F">
            <w:pPr>
              <w:rPr>
                <w:b/>
              </w:rPr>
            </w:pPr>
            <w:r w:rsidRPr="00B853A2">
              <w:rPr>
                <w:b/>
              </w:rPr>
              <w:t>Poster Session</w:t>
            </w:r>
            <w:r w:rsidR="00BF6CF0">
              <w:rPr>
                <w:b/>
              </w:rPr>
              <w:t xml:space="preserve">: </w:t>
            </w:r>
            <w:r w:rsidR="00BF6CF0">
              <w:t>Pre-Assembly Hall, Alumni Center, Ball State University</w:t>
            </w:r>
          </w:p>
          <w:p w:rsidR="000B7E61" w:rsidRDefault="000B7E61" w:rsidP="009A664F">
            <w:r w:rsidRPr="000B7E61">
              <w:t xml:space="preserve">      A </w:t>
            </w:r>
            <w:r>
              <w:t>Pre-to-Post S</w:t>
            </w:r>
            <w:r w:rsidRPr="000B7E61">
              <w:t xml:space="preserve">eason </w:t>
            </w:r>
            <w:r>
              <w:t>Evaluation of C</w:t>
            </w:r>
            <w:r w:rsidRPr="000B7E61">
              <w:t xml:space="preserve">hanges in </w:t>
            </w:r>
            <w:r>
              <w:t>C</w:t>
            </w:r>
            <w:r w:rsidRPr="000B7E61">
              <w:t xml:space="preserve">ollegiate </w:t>
            </w:r>
            <w:r>
              <w:t>A</w:t>
            </w:r>
            <w:r w:rsidRPr="000B7E61">
              <w:t xml:space="preserve">thletes’ </w:t>
            </w:r>
            <w:r>
              <w:t>L</w:t>
            </w:r>
            <w:r w:rsidRPr="000B7E61">
              <w:t xml:space="preserve">evels </w:t>
            </w:r>
          </w:p>
          <w:p w:rsidR="00991A5B" w:rsidRDefault="00991A5B" w:rsidP="009A664F">
            <w:pPr>
              <w:rPr>
                <w:i/>
              </w:rPr>
            </w:pPr>
            <w:r>
              <w:t xml:space="preserve">             </w:t>
            </w:r>
            <w:r w:rsidRPr="000B7E61">
              <w:t xml:space="preserve">of </w:t>
            </w:r>
            <w:r>
              <w:t>Burnout: Relationship to Coaches’ L</w:t>
            </w:r>
            <w:r w:rsidRPr="000B7E61">
              <w:t xml:space="preserve">eadership </w:t>
            </w:r>
            <w:r>
              <w:t>S</w:t>
            </w:r>
            <w:r w:rsidRPr="000B7E61">
              <w:t>tyles</w:t>
            </w:r>
            <w:r w:rsidRPr="00991A5B">
              <w:rPr>
                <w:i/>
              </w:rPr>
              <w:t xml:space="preserve">, Kathleen </w:t>
            </w:r>
          </w:p>
          <w:p w:rsidR="00991A5B" w:rsidRPr="00991A5B" w:rsidRDefault="00991A5B" w:rsidP="009A664F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proofErr w:type="spellStart"/>
            <w:r w:rsidRPr="00991A5B">
              <w:rPr>
                <w:i/>
              </w:rPr>
              <w:t>Mellano</w:t>
            </w:r>
            <w:proofErr w:type="spellEnd"/>
            <w:r w:rsidRPr="00991A5B">
              <w:rPr>
                <w:i/>
              </w:rPr>
              <w:t xml:space="preserve"> &amp; Dr. Thelma Horn, Miami University</w:t>
            </w:r>
          </w:p>
          <w:p w:rsidR="000B7E61" w:rsidRDefault="000B7E61" w:rsidP="009A664F">
            <w:r w:rsidRPr="000B7E61">
              <w:t xml:space="preserve">    </w:t>
            </w:r>
            <w:r w:rsidR="00991A5B">
              <w:t xml:space="preserve">  </w:t>
            </w:r>
            <w:r w:rsidRPr="000B7E61">
              <w:t xml:space="preserve">Does Proximity and Housing Location Have an Effect on Recreation Center </w:t>
            </w:r>
          </w:p>
          <w:p w:rsidR="00991A5B" w:rsidRDefault="00991A5B" w:rsidP="009A664F">
            <w:pPr>
              <w:rPr>
                <w:i/>
              </w:rPr>
            </w:pPr>
            <w:r>
              <w:t xml:space="preserve">             </w:t>
            </w:r>
            <w:r w:rsidRPr="000B7E61">
              <w:t xml:space="preserve">Usage?, </w:t>
            </w:r>
            <w:r w:rsidR="00D40B3D">
              <w:rPr>
                <w:i/>
              </w:rPr>
              <w:t xml:space="preserve">Ryan </w:t>
            </w:r>
            <w:proofErr w:type="spellStart"/>
            <w:r w:rsidR="00D40B3D">
              <w:rPr>
                <w:i/>
              </w:rPr>
              <w:t>Sala</w:t>
            </w:r>
            <w:proofErr w:type="spellEnd"/>
            <w:r w:rsidR="00D40B3D">
              <w:rPr>
                <w:i/>
              </w:rPr>
              <w:t xml:space="preserve">, Nicole </w:t>
            </w:r>
            <w:proofErr w:type="spellStart"/>
            <w:r w:rsidR="00D40B3D">
              <w:rPr>
                <w:i/>
              </w:rPr>
              <w:t>Rasky</w:t>
            </w:r>
            <w:proofErr w:type="spellEnd"/>
            <w:r w:rsidR="00D40B3D">
              <w:rPr>
                <w:i/>
              </w:rPr>
              <w:t xml:space="preserve">, &amp; </w:t>
            </w:r>
            <w:r w:rsidRPr="00991A5B">
              <w:rPr>
                <w:i/>
              </w:rPr>
              <w:t xml:space="preserve">Megan Wolfe, West Virginia </w:t>
            </w:r>
          </w:p>
          <w:p w:rsidR="00991A5B" w:rsidRPr="00991A5B" w:rsidRDefault="00991A5B" w:rsidP="009A664F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991A5B">
              <w:rPr>
                <w:i/>
              </w:rPr>
              <w:t>University</w:t>
            </w:r>
          </w:p>
          <w:p w:rsidR="000B7E61" w:rsidRDefault="000B7E61" w:rsidP="009A664F">
            <w:pPr>
              <w:rPr>
                <w:i/>
              </w:rPr>
            </w:pPr>
            <w:r w:rsidRPr="000B7E61">
              <w:t xml:space="preserve">   </w:t>
            </w:r>
            <w:r w:rsidR="00991A5B">
              <w:t xml:space="preserve">   </w:t>
            </w:r>
            <w:r w:rsidRPr="000B7E61">
              <w:t xml:space="preserve">Exercise and Emotional Arousal Effects on Memory, </w:t>
            </w:r>
            <w:r w:rsidRPr="00991A5B">
              <w:rPr>
                <w:i/>
              </w:rPr>
              <w:t xml:space="preserve">Kathryn Larimore, </w:t>
            </w:r>
          </w:p>
          <w:p w:rsidR="00991A5B" w:rsidRPr="00991A5B" w:rsidRDefault="00991A5B" w:rsidP="009A664F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991A5B">
              <w:rPr>
                <w:i/>
              </w:rPr>
              <w:t xml:space="preserve">Avery </w:t>
            </w:r>
            <w:proofErr w:type="spellStart"/>
            <w:r w:rsidRPr="00991A5B">
              <w:rPr>
                <w:i/>
              </w:rPr>
              <w:t>Charron</w:t>
            </w:r>
            <w:proofErr w:type="spellEnd"/>
            <w:r w:rsidR="00D40B3D">
              <w:rPr>
                <w:i/>
              </w:rPr>
              <w:t xml:space="preserve"> &amp;</w:t>
            </w:r>
            <w:r w:rsidRPr="00991A5B">
              <w:rPr>
                <w:i/>
              </w:rPr>
              <w:t xml:space="preserve"> J.N. Bohannon III, Butler University</w:t>
            </w:r>
          </w:p>
          <w:p w:rsidR="000B7E61" w:rsidRDefault="000B7E61" w:rsidP="009A664F">
            <w:r w:rsidRPr="000B7E61">
              <w:t xml:space="preserve">    </w:t>
            </w:r>
            <w:r w:rsidR="00991A5B">
              <w:t xml:space="preserve">  </w:t>
            </w:r>
            <w:r w:rsidRPr="000B7E61">
              <w:t xml:space="preserve">Individuals with Mental Disabilities Participation in Physical Activity: An </w:t>
            </w:r>
          </w:p>
          <w:p w:rsidR="00991A5B" w:rsidRDefault="00991A5B" w:rsidP="009A664F">
            <w:pPr>
              <w:rPr>
                <w:i/>
              </w:rPr>
            </w:pPr>
            <w:r>
              <w:t xml:space="preserve">             </w:t>
            </w:r>
            <w:r w:rsidRPr="000B7E61">
              <w:t xml:space="preserve">Analysis of the Proficiency Sports Program, </w:t>
            </w:r>
            <w:r w:rsidRPr="00991A5B">
              <w:rPr>
                <w:i/>
              </w:rPr>
              <w:t xml:space="preserve">Steven </w:t>
            </w:r>
            <w:proofErr w:type="spellStart"/>
            <w:r w:rsidRPr="00991A5B">
              <w:rPr>
                <w:i/>
              </w:rPr>
              <w:t>Girson</w:t>
            </w:r>
            <w:proofErr w:type="spellEnd"/>
            <w:r w:rsidR="00D40B3D">
              <w:rPr>
                <w:i/>
              </w:rPr>
              <w:t xml:space="preserve">, </w:t>
            </w:r>
            <w:r w:rsidRPr="00991A5B">
              <w:rPr>
                <w:i/>
              </w:rPr>
              <w:t>Miami</w:t>
            </w:r>
          </w:p>
          <w:p w:rsidR="00991A5B" w:rsidRDefault="00991A5B" w:rsidP="009A664F">
            <w:pPr>
              <w:rPr>
                <w:i/>
              </w:rPr>
            </w:pPr>
            <w:r>
              <w:rPr>
                <w:i/>
              </w:rPr>
              <w:t xml:space="preserve">             University, </w:t>
            </w:r>
            <w:r w:rsidRPr="00991A5B">
              <w:rPr>
                <w:i/>
              </w:rPr>
              <w:t>Michigan State University</w:t>
            </w:r>
          </w:p>
          <w:p w:rsidR="000B7E61" w:rsidRDefault="000B7E61" w:rsidP="009A664F">
            <w:r w:rsidRPr="000B7E61">
              <w:t xml:space="preserve">   </w:t>
            </w:r>
            <w:r w:rsidR="00991A5B">
              <w:t xml:space="preserve">   </w:t>
            </w:r>
            <w:r w:rsidRPr="000B7E61">
              <w:t xml:space="preserve">Negative Peer Influence and Alcohol Norms Predict Alcohol Use in Youth </w:t>
            </w:r>
          </w:p>
          <w:p w:rsidR="00991A5B" w:rsidRDefault="00991A5B" w:rsidP="009A664F">
            <w:r>
              <w:t xml:space="preserve">              </w:t>
            </w:r>
            <w:r w:rsidRPr="000B7E61">
              <w:t xml:space="preserve">in a Physical Activity Based Positive Youth Development Program, </w:t>
            </w:r>
          </w:p>
          <w:p w:rsidR="00991A5B" w:rsidRPr="00991A5B" w:rsidRDefault="00991A5B" w:rsidP="009A664F">
            <w:pPr>
              <w:rPr>
                <w:i/>
              </w:rPr>
            </w:pPr>
            <w:r>
              <w:t xml:space="preserve">              </w:t>
            </w:r>
            <w:r w:rsidRPr="00991A5B">
              <w:rPr>
                <w:i/>
              </w:rPr>
              <w:t>Justice Montgomery, Purdue University</w:t>
            </w:r>
          </w:p>
          <w:p w:rsidR="000B7E61" w:rsidRDefault="000B7E61" w:rsidP="009A664F">
            <w:r w:rsidRPr="000B7E61">
              <w:t xml:space="preserve">   </w:t>
            </w:r>
            <w:r w:rsidR="00991A5B">
              <w:t xml:space="preserve">   </w:t>
            </w:r>
            <w:r w:rsidRPr="000B7E61">
              <w:t xml:space="preserve">Profiling The Mental Characteristics of Sub-Elite Marathon Runners, </w:t>
            </w:r>
          </w:p>
          <w:p w:rsidR="00991A5B" w:rsidRPr="00991A5B" w:rsidRDefault="00991A5B" w:rsidP="009A664F">
            <w:pPr>
              <w:rPr>
                <w:i/>
              </w:rPr>
            </w:pPr>
            <w:r>
              <w:t xml:space="preserve">              </w:t>
            </w:r>
            <w:r w:rsidR="00D40B3D">
              <w:rPr>
                <w:i/>
              </w:rPr>
              <w:t xml:space="preserve">Weidner, A., </w:t>
            </w:r>
            <w:proofErr w:type="spellStart"/>
            <w:r w:rsidR="00D40B3D">
              <w:rPr>
                <w:i/>
              </w:rPr>
              <w:t>Sagum</w:t>
            </w:r>
            <w:proofErr w:type="spellEnd"/>
            <w:r w:rsidR="00D40B3D">
              <w:rPr>
                <w:i/>
              </w:rPr>
              <w:t xml:space="preserve">, </w:t>
            </w:r>
            <w:proofErr w:type="spellStart"/>
            <w:r w:rsidR="00D40B3D">
              <w:rPr>
                <w:i/>
              </w:rPr>
              <w:t>Coumbe</w:t>
            </w:r>
            <w:proofErr w:type="spellEnd"/>
            <w:r w:rsidR="00D40B3D">
              <w:rPr>
                <w:i/>
              </w:rPr>
              <w:t xml:space="preserve">-Lilley, J.E., &amp; </w:t>
            </w:r>
            <w:proofErr w:type="spellStart"/>
            <w:r w:rsidRPr="00991A5B">
              <w:rPr>
                <w:i/>
              </w:rPr>
              <w:t>Hamstra</w:t>
            </w:r>
            <w:proofErr w:type="spellEnd"/>
            <w:r w:rsidRPr="00991A5B">
              <w:rPr>
                <w:i/>
              </w:rPr>
              <w:t>-</w:t>
            </w:r>
            <w:r w:rsidR="00D40B3D">
              <w:rPr>
                <w:i/>
              </w:rPr>
              <w:t xml:space="preserve">Wright, K., </w:t>
            </w:r>
          </w:p>
          <w:p w:rsidR="00991A5B" w:rsidRPr="00991A5B" w:rsidRDefault="00D40B3D" w:rsidP="009A664F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991A5B" w:rsidRPr="00991A5B">
              <w:rPr>
                <w:i/>
              </w:rPr>
              <w:t>University of Illinois at Chicago</w:t>
            </w:r>
          </w:p>
          <w:p w:rsidR="000B7E61" w:rsidRDefault="000B7E61" w:rsidP="009A664F">
            <w:r w:rsidRPr="000B7E61">
              <w:t xml:space="preserve">   </w:t>
            </w:r>
            <w:r w:rsidR="00991A5B">
              <w:t xml:space="preserve">   </w:t>
            </w:r>
            <w:r w:rsidRPr="000B7E61">
              <w:t xml:space="preserve">The </w:t>
            </w:r>
            <w:r w:rsidR="008C3085">
              <w:t>E</w:t>
            </w:r>
            <w:r w:rsidR="00991A5B">
              <w:t>ffect of P</w:t>
            </w:r>
            <w:r w:rsidRPr="000B7E61">
              <w:t xml:space="preserve">erceived </w:t>
            </w:r>
            <w:r w:rsidR="00991A5B">
              <w:t xml:space="preserve">Rivalry on Competitiveness Despite Individual </w:t>
            </w:r>
          </w:p>
          <w:p w:rsidR="00384B7B" w:rsidRDefault="00991A5B" w:rsidP="009A664F">
            <w:pPr>
              <w:rPr>
                <w:i/>
              </w:rPr>
            </w:pPr>
            <w:r>
              <w:lastRenderedPageBreak/>
              <w:t xml:space="preserve">               Emotional I</w:t>
            </w:r>
            <w:r w:rsidRPr="000B7E61">
              <w:t xml:space="preserve">ntelligence </w:t>
            </w:r>
            <w:r>
              <w:t>L</w:t>
            </w:r>
            <w:r w:rsidRPr="000B7E61">
              <w:t xml:space="preserve">evel, </w:t>
            </w:r>
            <w:r w:rsidRPr="00991A5B">
              <w:rPr>
                <w:i/>
              </w:rPr>
              <w:t>Nathan D. McGee</w:t>
            </w:r>
            <w:r w:rsidR="00384B7B">
              <w:rPr>
                <w:i/>
              </w:rPr>
              <w:t xml:space="preserve"> &amp; </w:t>
            </w:r>
            <w:proofErr w:type="spellStart"/>
            <w:r w:rsidR="00384B7B">
              <w:rPr>
                <w:i/>
              </w:rPr>
              <w:t>Selen</w:t>
            </w:r>
            <w:proofErr w:type="spellEnd"/>
            <w:r w:rsidR="00384B7B">
              <w:rPr>
                <w:i/>
              </w:rPr>
              <w:t xml:space="preserve"> </w:t>
            </w:r>
            <w:proofErr w:type="spellStart"/>
            <w:r w:rsidR="00384B7B">
              <w:rPr>
                <w:i/>
              </w:rPr>
              <w:t>Razon</w:t>
            </w:r>
            <w:proofErr w:type="spellEnd"/>
            <w:r w:rsidRPr="00991A5B">
              <w:rPr>
                <w:i/>
              </w:rPr>
              <w:t xml:space="preserve">, Ball </w:t>
            </w:r>
            <w:r w:rsidR="00384B7B">
              <w:rPr>
                <w:i/>
              </w:rPr>
              <w:t xml:space="preserve"> </w:t>
            </w:r>
          </w:p>
          <w:p w:rsidR="00991A5B" w:rsidRPr="000B7E61" w:rsidRDefault="00384B7B" w:rsidP="009A664F">
            <w:r>
              <w:rPr>
                <w:i/>
              </w:rPr>
              <w:t xml:space="preserve">               State University         </w:t>
            </w:r>
          </w:p>
          <w:p w:rsidR="000B7E61" w:rsidRDefault="000B7E61" w:rsidP="009A664F">
            <w:r w:rsidRPr="000B7E61">
              <w:t xml:space="preserve">   </w:t>
            </w:r>
            <w:r w:rsidR="00991A5B">
              <w:t xml:space="preserve">   </w:t>
            </w:r>
            <w:r w:rsidRPr="000B7E61">
              <w:t xml:space="preserve">The Effect of Biofeedback Training on One Repetition Maximum Chest </w:t>
            </w:r>
          </w:p>
          <w:p w:rsidR="00991A5B" w:rsidRPr="00991A5B" w:rsidRDefault="00991A5B" w:rsidP="009A664F">
            <w:pPr>
              <w:rPr>
                <w:i/>
              </w:rPr>
            </w:pPr>
            <w:r>
              <w:t xml:space="preserve">               </w:t>
            </w:r>
            <w:r w:rsidRPr="000B7E61">
              <w:t xml:space="preserve">Press Performance, </w:t>
            </w:r>
            <w:r w:rsidRPr="00991A5B">
              <w:rPr>
                <w:i/>
              </w:rPr>
              <w:t xml:space="preserve">Joann C. Wakefield &amp; Amber M. </w:t>
            </w:r>
            <w:proofErr w:type="spellStart"/>
            <w:r w:rsidRPr="00991A5B">
              <w:rPr>
                <w:i/>
              </w:rPr>
              <w:t>Shipherd</w:t>
            </w:r>
            <w:proofErr w:type="spellEnd"/>
            <w:r w:rsidRPr="00991A5B">
              <w:rPr>
                <w:i/>
              </w:rPr>
              <w:t xml:space="preserve">, </w:t>
            </w:r>
          </w:p>
          <w:p w:rsidR="00991A5B" w:rsidRPr="00991A5B" w:rsidRDefault="00991A5B" w:rsidP="009A664F">
            <w:pPr>
              <w:rPr>
                <w:i/>
              </w:rPr>
            </w:pPr>
            <w:r w:rsidRPr="00991A5B">
              <w:rPr>
                <w:i/>
              </w:rPr>
              <w:t xml:space="preserve">              Eastern Illinois University</w:t>
            </w:r>
          </w:p>
          <w:p w:rsidR="000B7E61" w:rsidRDefault="00991A5B" w:rsidP="00991A5B">
            <w:r>
              <w:t xml:space="preserve"> </w:t>
            </w:r>
            <w:r w:rsidR="000B7E61" w:rsidRPr="000B7E61">
              <w:t xml:space="preserve">   </w:t>
            </w:r>
            <w:r>
              <w:t xml:space="preserve">  </w:t>
            </w:r>
            <w:r w:rsidR="000B7E61" w:rsidRPr="000B7E61">
              <w:t xml:space="preserve">Social Norms Predict Alcohol Sipping Behavior among Youth in a Physical </w:t>
            </w:r>
          </w:p>
          <w:p w:rsidR="00991A5B" w:rsidRPr="00991A5B" w:rsidRDefault="00991A5B" w:rsidP="00991A5B">
            <w:pPr>
              <w:rPr>
                <w:i/>
              </w:rPr>
            </w:pPr>
            <w:r>
              <w:t xml:space="preserve">              </w:t>
            </w:r>
            <w:r w:rsidRPr="000B7E61">
              <w:t>Activity-Based Positive Youth Development Program,</w:t>
            </w:r>
            <w:r w:rsidRPr="00991A5B">
              <w:rPr>
                <w:i/>
              </w:rPr>
              <w:t xml:space="preserve"> John </w:t>
            </w:r>
            <w:proofErr w:type="spellStart"/>
            <w:r w:rsidRPr="00991A5B">
              <w:rPr>
                <w:i/>
              </w:rPr>
              <w:t>Baier</w:t>
            </w:r>
            <w:proofErr w:type="spellEnd"/>
            <w:r w:rsidRPr="00991A5B">
              <w:rPr>
                <w:i/>
              </w:rPr>
              <w:t xml:space="preserve">, </w:t>
            </w:r>
          </w:p>
          <w:p w:rsidR="00991A5B" w:rsidRPr="00B853A2" w:rsidRDefault="00991A5B" w:rsidP="00991A5B">
            <w:pPr>
              <w:rPr>
                <w:b/>
              </w:rPr>
            </w:pPr>
            <w:r w:rsidRPr="00991A5B">
              <w:rPr>
                <w:i/>
              </w:rPr>
              <w:t xml:space="preserve">               Purdue Universit</w:t>
            </w:r>
            <w:r w:rsidRPr="000B7E61">
              <w:t>y</w:t>
            </w:r>
            <w:r w:rsidRPr="000B7E61">
              <w:rPr>
                <w:b/>
              </w:rPr>
              <w:t xml:space="preserve">    </w:t>
            </w:r>
          </w:p>
        </w:tc>
      </w:tr>
      <w:tr w:rsidR="009A664F" w:rsidTr="005D2984">
        <w:tc>
          <w:tcPr>
            <w:tcW w:w="2192" w:type="dxa"/>
          </w:tcPr>
          <w:p w:rsidR="009A664F" w:rsidRPr="00093B54" w:rsidRDefault="009A664F" w:rsidP="00D52BD4">
            <w:r>
              <w:lastRenderedPageBreak/>
              <w:t>2:00 pm to 2:45 pm</w:t>
            </w:r>
          </w:p>
        </w:tc>
        <w:tc>
          <w:tcPr>
            <w:tcW w:w="7168" w:type="dxa"/>
            <w:vAlign w:val="center"/>
          </w:tcPr>
          <w:p w:rsidR="009A664F" w:rsidRDefault="009A664F" w:rsidP="009A664F">
            <w:pPr>
              <w:rPr>
                <w:b/>
              </w:rPr>
            </w:pPr>
            <w:r w:rsidRPr="00B853A2">
              <w:rPr>
                <w:b/>
              </w:rPr>
              <w:t>Professional Panel</w:t>
            </w:r>
          </w:p>
          <w:p w:rsidR="000B7E61" w:rsidRDefault="00FE1B2D" w:rsidP="00E86AFF">
            <w:pPr>
              <w:rPr>
                <w:i/>
              </w:rPr>
            </w:pPr>
            <w:r>
              <w:rPr>
                <w:b/>
              </w:rPr>
              <w:t xml:space="preserve">     </w:t>
            </w:r>
            <w:r w:rsidR="00D40B3D">
              <w:t>Working Toward an Integrate</w:t>
            </w:r>
            <w:r w:rsidR="008C3085">
              <w:t>d</w:t>
            </w:r>
            <w:r w:rsidR="00D40B3D">
              <w:t xml:space="preserve"> Fut</w:t>
            </w:r>
            <w:r w:rsidR="00E86AFF">
              <w:t>ure in Sport and Exercise Psychology</w:t>
            </w:r>
            <w:r>
              <w:t xml:space="preserve">: </w:t>
            </w:r>
            <w:r w:rsidR="00E86AFF">
              <w:rPr>
                <w:i/>
              </w:rPr>
              <w:t xml:space="preserve">Dr. </w:t>
            </w:r>
          </w:p>
          <w:p w:rsidR="00E86AFF" w:rsidRDefault="00E86AFF" w:rsidP="00E86AFF">
            <w:pPr>
              <w:rPr>
                <w:i/>
              </w:rPr>
            </w:pPr>
            <w:r>
              <w:rPr>
                <w:i/>
              </w:rPr>
              <w:t xml:space="preserve">     Damien Clement, West Virginia University; Dr. Megan McDonough, Purdue </w:t>
            </w:r>
          </w:p>
          <w:p w:rsidR="00E86AFF" w:rsidRDefault="00E86AFF" w:rsidP="00E86AFF">
            <w:pPr>
              <w:rPr>
                <w:i/>
              </w:rPr>
            </w:pPr>
            <w:r>
              <w:rPr>
                <w:i/>
              </w:rPr>
              <w:t xml:space="preserve">     University; Dr. </w:t>
            </w:r>
            <w:proofErr w:type="spellStart"/>
            <w:r>
              <w:rPr>
                <w:i/>
              </w:rPr>
              <w:t>Kacey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Oiness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St.Vincent</w:t>
            </w:r>
            <w:proofErr w:type="spellEnd"/>
            <w:r>
              <w:rPr>
                <w:i/>
              </w:rPr>
              <w:t xml:space="preserve"> Sport</w:t>
            </w:r>
            <w:r w:rsidR="008C3085">
              <w:rPr>
                <w:i/>
              </w:rPr>
              <w:t>s</w:t>
            </w:r>
            <w:r>
              <w:rPr>
                <w:i/>
              </w:rPr>
              <w:t xml:space="preserve"> Performance; Dr. Robin </w:t>
            </w:r>
          </w:p>
          <w:p w:rsidR="00E86AFF" w:rsidRPr="000B7E61" w:rsidRDefault="00E86AFF" w:rsidP="00E86AFF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spellStart"/>
            <w:r>
              <w:rPr>
                <w:i/>
              </w:rPr>
              <w:t>Vealey</w:t>
            </w:r>
            <w:proofErr w:type="spellEnd"/>
            <w:r>
              <w:rPr>
                <w:i/>
              </w:rPr>
              <w:t xml:space="preserve">, Miami University   </w:t>
            </w:r>
          </w:p>
        </w:tc>
      </w:tr>
      <w:tr w:rsidR="009A664F" w:rsidTr="005D2984">
        <w:tc>
          <w:tcPr>
            <w:tcW w:w="2192" w:type="dxa"/>
          </w:tcPr>
          <w:p w:rsidR="00B853A2" w:rsidRPr="00093B54" w:rsidRDefault="00B853A2" w:rsidP="00B853A2"/>
        </w:tc>
        <w:tc>
          <w:tcPr>
            <w:tcW w:w="7168" w:type="dxa"/>
            <w:vAlign w:val="center"/>
          </w:tcPr>
          <w:p w:rsidR="009A664F" w:rsidRDefault="009A664F" w:rsidP="009A664F">
            <w:r>
              <w:t>Break</w:t>
            </w:r>
          </w:p>
        </w:tc>
      </w:tr>
      <w:tr w:rsidR="00B853A2" w:rsidTr="005D2984">
        <w:tc>
          <w:tcPr>
            <w:tcW w:w="2192" w:type="dxa"/>
          </w:tcPr>
          <w:p w:rsidR="00B853A2" w:rsidRDefault="00B853A2" w:rsidP="00D52BD4">
            <w:r>
              <w:t>3:00 pm to 4:00 pm</w:t>
            </w:r>
          </w:p>
          <w:p w:rsidR="00B853A2" w:rsidRPr="00093B54" w:rsidRDefault="00B853A2" w:rsidP="00D52BD4"/>
        </w:tc>
        <w:tc>
          <w:tcPr>
            <w:tcW w:w="7168" w:type="dxa"/>
            <w:vAlign w:val="center"/>
          </w:tcPr>
          <w:p w:rsidR="00B853A2" w:rsidRDefault="00B853A2" w:rsidP="00D52BD4">
            <w:pPr>
              <w:rPr>
                <w:b/>
              </w:rPr>
            </w:pPr>
            <w:r>
              <w:rPr>
                <w:b/>
              </w:rPr>
              <w:t>Session Five</w:t>
            </w:r>
          </w:p>
          <w:p w:rsidR="00B853A2" w:rsidRDefault="00B853A2" w:rsidP="00B853A2">
            <w:r>
              <w:t xml:space="preserve">   3:00: </w:t>
            </w:r>
            <w:r w:rsidRPr="00B853A2">
              <w:t>A Developmental Examination of Sibling Relationships and Perceived</w:t>
            </w:r>
          </w:p>
          <w:p w:rsidR="00B853A2" w:rsidRPr="00F5014B" w:rsidRDefault="00B853A2" w:rsidP="00B853A2">
            <w:r>
              <w:t xml:space="preserve">            </w:t>
            </w:r>
            <w:r w:rsidRPr="00B853A2">
              <w:t>Sport Competence</w:t>
            </w:r>
            <w:r>
              <w:t>,</w:t>
            </w:r>
            <w:r w:rsidR="00FE1B2D">
              <w:t xml:space="preserve"> </w:t>
            </w:r>
            <w:r w:rsidR="00FE1B2D">
              <w:rPr>
                <w:i/>
              </w:rPr>
              <w:t xml:space="preserve">Jordan A. </w:t>
            </w:r>
            <w:proofErr w:type="spellStart"/>
            <w:r w:rsidR="00FE1B2D">
              <w:rPr>
                <w:i/>
              </w:rPr>
              <w:t>Blazo</w:t>
            </w:r>
            <w:proofErr w:type="spellEnd"/>
            <w:r w:rsidR="00FE1B2D">
              <w:rPr>
                <w:i/>
              </w:rPr>
              <w:t>, Michigan State University</w:t>
            </w:r>
            <w:r>
              <w:t xml:space="preserve">  </w:t>
            </w:r>
          </w:p>
          <w:p w:rsidR="00B853A2" w:rsidRDefault="00B853A2" w:rsidP="00B853A2">
            <w:r>
              <w:t xml:space="preserve">   3:15: </w:t>
            </w:r>
            <w:r w:rsidRPr="00B853A2">
              <w:t xml:space="preserve">Project Director’s View of a </w:t>
            </w:r>
            <w:proofErr w:type="spellStart"/>
            <w:r w:rsidRPr="00B853A2">
              <w:t>Zumba</w:t>
            </w:r>
            <w:proofErr w:type="spellEnd"/>
            <w:r w:rsidRPr="00B853A2">
              <w:t xml:space="preserve"> Community Integration Project</w:t>
            </w:r>
            <w:r>
              <w:t xml:space="preserve">, </w:t>
            </w:r>
          </w:p>
          <w:p w:rsidR="00D40B3D" w:rsidRDefault="00FE1B2D" w:rsidP="00B853A2">
            <w:pPr>
              <w:rPr>
                <w:i/>
              </w:rPr>
            </w:pPr>
            <w:r>
              <w:t xml:space="preserve">            </w:t>
            </w:r>
            <w:r>
              <w:rPr>
                <w:i/>
              </w:rPr>
              <w:t xml:space="preserve">Andy Walsh, Alex Wallace, </w:t>
            </w:r>
            <w:r w:rsidR="00D40B3D">
              <w:rPr>
                <w:i/>
              </w:rPr>
              <w:t xml:space="preserve">Shannon Powers, </w:t>
            </w:r>
            <w:proofErr w:type="spellStart"/>
            <w:r>
              <w:rPr>
                <w:i/>
              </w:rPr>
              <w:t>Selen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Razon</w:t>
            </w:r>
            <w:proofErr w:type="spellEnd"/>
            <w:r>
              <w:rPr>
                <w:i/>
              </w:rPr>
              <w:t xml:space="preserve">, &amp; Lindsey </w:t>
            </w:r>
          </w:p>
          <w:p w:rsidR="00FE1B2D" w:rsidRPr="00FE1B2D" w:rsidRDefault="00D40B3D" w:rsidP="00D40B3D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proofErr w:type="spellStart"/>
            <w:r w:rsidR="00FE1B2D">
              <w:rPr>
                <w:i/>
              </w:rPr>
              <w:t>Blom</w:t>
            </w:r>
            <w:proofErr w:type="spellEnd"/>
            <w:r w:rsidR="00FE1B2D">
              <w:rPr>
                <w:i/>
              </w:rPr>
              <w:t>, Ball State</w:t>
            </w:r>
            <w:r>
              <w:rPr>
                <w:i/>
              </w:rPr>
              <w:t xml:space="preserve"> </w:t>
            </w:r>
            <w:r w:rsidR="00FE1B2D">
              <w:rPr>
                <w:i/>
              </w:rPr>
              <w:t>University</w:t>
            </w:r>
          </w:p>
          <w:p w:rsidR="00B853A2" w:rsidRDefault="00B853A2" w:rsidP="00B853A2">
            <w:r>
              <w:t xml:space="preserve">   3:30: </w:t>
            </w:r>
            <w:r w:rsidRPr="00B853A2">
              <w:t>Cognitive Strategies Employed During Moderate-Intensity Running:</w:t>
            </w:r>
          </w:p>
          <w:p w:rsidR="00B853A2" w:rsidRDefault="00B853A2" w:rsidP="00B853A2">
            <w:r>
              <w:t xml:space="preserve">            </w:t>
            </w:r>
            <w:r w:rsidRPr="00B853A2">
              <w:t>Psychological and Performance Outcomes in Non-Elite Runners</w:t>
            </w:r>
            <w:r>
              <w:t xml:space="preserve">,  </w:t>
            </w:r>
          </w:p>
          <w:p w:rsidR="00FE1B2D" w:rsidRDefault="00FE1B2D" w:rsidP="00B853A2">
            <w:pPr>
              <w:rPr>
                <w:i/>
              </w:rPr>
            </w:pPr>
            <w:r>
              <w:t xml:space="preserve">            </w:t>
            </w:r>
            <w:r>
              <w:rPr>
                <w:i/>
              </w:rPr>
              <w:t xml:space="preserve">Matthew S. Jones, Bonnie G. Berger, Lynn A. Darby, &amp; David </w:t>
            </w:r>
            <w:proofErr w:type="spellStart"/>
            <w:r>
              <w:rPr>
                <w:i/>
              </w:rPr>
              <w:t>Tobar</w:t>
            </w:r>
            <w:proofErr w:type="spellEnd"/>
            <w:r>
              <w:rPr>
                <w:i/>
              </w:rPr>
              <w:t>,</w:t>
            </w:r>
          </w:p>
          <w:p w:rsidR="00FE1B2D" w:rsidRPr="00FE1B2D" w:rsidRDefault="00FE1B2D" w:rsidP="00B853A2">
            <w:pPr>
              <w:rPr>
                <w:i/>
              </w:rPr>
            </w:pPr>
            <w:r>
              <w:rPr>
                <w:i/>
              </w:rPr>
              <w:t xml:space="preserve">            Bowling Green State University</w:t>
            </w:r>
          </w:p>
          <w:p w:rsidR="00B853A2" w:rsidRDefault="00B853A2" w:rsidP="00B853A2">
            <w:r>
              <w:t xml:space="preserve">   3:45: </w:t>
            </w:r>
            <w:r w:rsidRPr="00B853A2">
              <w:t>An Examination of the Sources of Self-Efficacy for Runners throughout</w:t>
            </w:r>
          </w:p>
          <w:p w:rsidR="00B853A2" w:rsidRDefault="00B853A2" w:rsidP="00B853A2">
            <w:pPr>
              <w:rPr>
                <w:i/>
              </w:rPr>
            </w:pPr>
            <w:r>
              <w:t xml:space="preserve">            </w:t>
            </w:r>
            <w:r w:rsidRPr="00B853A2">
              <w:t>Training: A Mixed Methods Pilot Study</w:t>
            </w:r>
            <w:r>
              <w:t xml:space="preserve">, </w:t>
            </w:r>
            <w:r w:rsidR="00D40B3D">
              <w:rPr>
                <w:i/>
              </w:rPr>
              <w:t xml:space="preserve">Amber </w:t>
            </w:r>
            <w:proofErr w:type="spellStart"/>
            <w:r w:rsidR="00D40B3D">
              <w:rPr>
                <w:i/>
              </w:rPr>
              <w:t>Shipherd</w:t>
            </w:r>
            <w:proofErr w:type="spellEnd"/>
            <w:r w:rsidR="00D40B3D">
              <w:rPr>
                <w:i/>
              </w:rPr>
              <w:t>, Eastern Illinois</w:t>
            </w:r>
          </w:p>
          <w:p w:rsidR="00FE1B2D" w:rsidRPr="00FE1B2D" w:rsidRDefault="00D40B3D" w:rsidP="00B853A2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FE1B2D">
              <w:rPr>
                <w:i/>
              </w:rPr>
              <w:t>University and Next Level Mind Consulting</w:t>
            </w:r>
          </w:p>
        </w:tc>
      </w:tr>
      <w:tr w:rsidR="00B853A2" w:rsidTr="005D2984">
        <w:tc>
          <w:tcPr>
            <w:tcW w:w="2192" w:type="dxa"/>
          </w:tcPr>
          <w:p w:rsidR="00B853A2" w:rsidRPr="00093B54" w:rsidRDefault="00B853A2" w:rsidP="00D52BD4">
            <w:r>
              <w:t xml:space="preserve">4:00pm </w:t>
            </w:r>
          </w:p>
        </w:tc>
        <w:tc>
          <w:tcPr>
            <w:tcW w:w="7168" w:type="dxa"/>
            <w:vAlign w:val="center"/>
          </w:tcPr>
          <w:p w:rsidR="00B853A2" w:rsidRPr="00B853A2" w:rsidRDefault="00B853A2" w:rsidP="00D52BD4">
            <w:pPr>
              <w:rPr>
                <w:b/>
              </w:rPr>
            </w:pPr>
            <w:r w:rsidRPr="00B853A2">
              <w:rPr>
                <w:b/>
              </w:rPr>
              <w:t>Closing Remarks</w:t>
            </w:r>
          </w:p>
          <w:p w:rsidR="00B853A2" w:rsidRDefault="00BF6CF0" w:rsidP="00D52BD4">
            <w:r>
              <w:t xml:space="preserve">   Dr. </w:t>
            </w:r>
            <w:proofErr w:type="spellStart"/>
            <w:r>
              <w:t>Selen</w:t>
            </w:r>
            <w:proofErr w:type="spellEnd"/>
            <w:r>
              <w:t xml:space="preserve"> </w:t>
            </w:r>
            <w:proofErr w:type="spellStart"/>
            <w:r>
              <w:t>Razon</w:t>
            </w:r>
            <w:proofErr w:type="spellEnd"/>
            <w:r>
              <w:t>, Assistant Professor of Sport and Exercise Psychology</w:t>
            </w:r>
          </w:p>
          <w:p w:rsidR="00B853A2" w:rsidRDefault="00B853A2" w:rsidP="00D52BD4">
            <w:r>
              <w:t xml:space="preserve">   Raffle</w:t>
            </w:r>
          </w:p>
        </w:tc>
      </w:tr>
    </w:tbl>
    <w:p w:rsidR="00093B54" w:rsidRDefault="00093B54" w:rsidP="00093B54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5B" w:rsidRDefault="00776B5B" w:rsidP="00EE636C">
      <w:pPr>
        <w:spacing w:before="0" w:after="0" w:line="240" w:lineRule="auto"/>
      </w:pPr>
      <w:r>
        <w:separator/>
      </w:r>
    </w:p>
  </w:endnote>
  <w:endnote w:type="continuationSeparator" w:id="0">
    <w:p w:rsidR="00776B5B" w:rsidRDefault="00776B5B" w:rsidP="00EE63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5B" w:rsidRDefault="00776B5B" w:rsidP="00EE636C">
      <w:pPr>
        <w:spacing w:before="0" w:after="0" w:line="240" w:lineRule="auto"/>
      </w:pPr>
      <w:r>
        <w:separator/>
      </w:r>
    </w:p>
  </w:footnote>
  <w:footnote w:type="continuationSeparator" w:id="0">
    <w:p w:rsidR="00776B5B" w:rsidRDefault="00776B5B" w:rsidP="00EE63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FB"/>
    <w:rsid w:val="00013238"/>
    <w:rsid w:val="00013B61"/>
    <w:rsid w:val="00041161"/>
    <w:rsid w:val="00045C89"/>
    <w:rsid w:val="000600A1"/>
    <w:rsid w:val="00070F63"/>
    <w:rsid w:val="00093B54"/>
    <w:rsid w:val="000B7E61"/>
    <w:rsid w:val="000C3EC1"/>
    <w:rsid w:val="000F31DD"/>
    <w:rsid w:val="00160AC3"/>
    <w:rsid w:val="00193A0C"/>
    <w:rsid w:val="00197B9F"/>
    <w:rsid w:val="002335CB"/>
    <w:rsid w:val="00242E5D"/>
    <w:rsid w:val="002633CE"/>
    <w:rsid w:val="00293816"/>
    <w:rsid w:val="002B0E97"/>
    <w:rsid w:val="002B625A"/>
    <w:rsid w:val="002E1FDF"/>
    <w:rsid w:val="002E5E84"/>
    <w:rsid w:val="00305E8D"/>
    <w:rsid w:val="00316C98"/>
    <w:rsid w:val="00322038"/>
    <w:rsid w:val="00336B6F"/>
    <w:rsid w:val="00365C36"/>
    <w:rsid w:val="00370770"/>
    <w:rsid w:val="00384B7B"/>
    <w:rsid w:val="00396651"/>
    <w:rsid w:val="003B10C0"/>
    <w:rsid w:val="003D69BA"/>
    <w:rsid w:val="00402F69"/>
    <w:rsid w:val="004031A1"/>
    <w:rsid w:val="0041378C"/>
    <w:rsid w:val="004234AE"/>
    <w:rsid w:val="004509FE"/>
    <w:rsid w:val="00452E55"/>
    <w:rsid w:val="004E5EA8"/>
    <w:rsid w:val="004E77BD"/>
    <w:rsid w:val="00586D65"/>
    <w:rsid w:val="00591005"/>
    <w:rsid w:val="00595F76"/>
    <w:rsid w:val="005B3147"/>
    <w:rsid w:val="005C7890"/>
    <w:rsid w:val="005D2984"/>
    <w:rsid w:val="005D6D58"/>
    <w:rsid w:val="00647A7F"/>
    <w:rsid w:val="00666066"/>
    <w:rsid w:val="00666460"/>
    <w:rsid w:val="006E7E18"/>
    <w:rsid w:val="007739C1"/>
    <w:rsid w:val="00776B5B"/>
    <w:rsid w:val="007817F5"/>
    <w:rsid w:val="00794D24"/>
    <w:rsid w:val="00882812"/>
    <w:rsid w:val="008934C3"/>
    <w:rsid w:val="008B4098"/>
    <w:rsid w:val="008B7154"/>
    <w:rsid w:val="008C3085"/>
    <w:rsid w:val="00904F73"/>
    <w:rsid w:val="009209FE"/>
    <w:rsid w:val="00921CBA"/>
    <w:rsid w:val="0094630F"/>
    <w:rsid w:val="00990033"/>
    <w:rsid w:val="00991A5B"/>
    <w:rsid w:val="009A664F"/>
    <w:rsid w:val="009C5D45"/>
    <w:rsid w:val="009D4201"/>
    <w:rsid w:val="009D7AB5"/>
    <w:rsid w:val="009E3BC6"/>
    <w:rsid w:val="00A12502"/>
    <w:rsid w:val="00A21A8F"/>
    <w:rsid w:val="00A66B52"/>
    <w:rsid w:val="00A67B22"/>
    <w:rsid w:val="00AC2008"/>
    <w:rsid w:val="00B042BF"/>
    <w:rsid w:val="00B63707"/>
    <w:rsid w:val="00B72366"/>
    <w:rsid w:val="00B72A6D"/>
    <w:rsid w:val="00B853A2"/>
    <w:rsid w:val="00B936B6"/>
    <w:rsid w:val="00BA14DF"/>
    <w:rsid w:val="00BC0BD8"/>
    <w:rsid w:val="00BC2BAE"/>
    <w:rsid w:val="00BF6CF0"/>
    <w:rsid w:val="00C3287E"/>
    <w:rsid w:val="00C35000"/>
    <w:rsid w:val="00CC1F8C"/>
    <w:rsid w:val="00CE4F05"/>
    <w:rsid w:val="00CF5E3A"/>
    <w:rsid w:val="00D02D62"/>
    <w:rsid w:val="00D0467D"/>
    <w:rsid w:val="00D40B3D"/>
    <w:rsid w:val="00D52BD4"/>
    <w:rsid w:val="00DA72B0"/>
    <w:rsid w:val="00E115FB"/>
    <w:rsid w:val="00E52A48"/>
    <w:rsid w:val="00E845F8"/>
    <w:rsid w:val="00E86AFF"/>
    <w:rsid w:val="00E87680"/>
    <w:rsid w:val="00EE636C"/>
    <w:rsid w:val="00EF580F"/>
    <w:rsid w:val="00F5014B"/>
    <w:rsid w:val="00F62B8F"/>
    <w:rsid w:val="00FE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F2F2F" w:themeColor="accent5" w:themeShade="80"/>
        <w:bottom w:val="single" w:sz="4" w:space="1" w:color="2F2F2F" w:themeColor="accent5" w:themeShade="80"/>
      </w:pBdr>
      <w:shd w:val="clear" w:color="auto" w:fill="5F5F5F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5F5F5F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5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5F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5F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E63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3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EE63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36C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A\AppData\Local\Temp\Temp1_Basic-Agenda-Template.zip\Detailed-Agenda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CC0C741C1A4DFAAF26CA038674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6031-42B5-4390-BDC1-E4B9C97C3B6D}"/>
      </w:docPartPr>
      <w:docPartBody>
        <w:p w:rsidR="00E27E18" w:rsidRDefault="004938DA">
          <w:pPr>
            <w:pStyle w:val="2FCC0C741C1A4DFAAF26CA038674EE32"/>
          </w:pPr>
          <w:r>
            <w:t>[Click to select date]</w:t>
          </w:r>
        </w:p>
      </w:docPartBody>
    </w:docPart>
    <w:docPart>
      <w:docPartPr>
        <w:name w:val="D994630B0A374799B6CB8DDD69D4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622B-18E8-4D4E-8222-EEF7D46DBCB4}"/>
      </w:docPartPr>
      <w:docPartBody>
        <w:p w:rsidR="00E27E18" w:rsidRDefault="004938DA">
          <w:pPr>
            <w:pStyle w:val="D994630B0A374799B6CB8DDD69D4542D"/>
          </w:pPr>
          <w:r>
            <w:t>[Click to select date]</w:t>
          </w:r>
        </w:p>
      </w:docPartBody>
    </w:docPart>
    <w:docPart>
      <w:docPartPr>
        <w:name w:val="B91205163920455780DA36E28BC9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88E0-BE42-4BC8-9BBA-A604E4B39B9F}"/>
      </w:docPartPr>
      <w:docPartBody>
        <w:p w:rsidR="00E27E18" w:rsidRDefault="004938DA">
          <w:pPr>
            <w:pStyle w:val="B91205163920455780DA36E28BC9F8C7"/>
          </w:pPr>
          <w:r w:rsidRPr="00093B54">
            <w:t>7:30 am to 8:00 am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38DA"/>
    <w:rsid w:val="003B66A8"/>
    <w:rsid w:val="004938DA"/>
    <w:rsid w:val="004B60EE"/>
    <w:rsid w:val="004F498B"/>
    <w:rsid w:val="006A2D88"/>
    <w:rsid w:val="00853F09"/>
    <w:rsid w:val="00D72A42"/>
    <w:rsid w:val="00DB13AA"/>
    <w:rsid w:val="00E2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BE1AE8DCD422D88286C9ADABC3558">
    <w:name w:val="FDBBE1AE8DCD422D88286C9ADABC3558"/>
    <w:rsid w:val="00E27E18"/>
  </w:style>
  <w:style w:type="paragraph" w:customStyle="1" w:styleId="956C566E558C40C3AD0354B820BEA40F">
    <w:name w:val="956C566E558C40C3AD0354B820BEA40F"/>
    <w:rsid w:val="00E27E18"/>
  </w:style>
  <w:style w:type="paragraph" w:customStyle="1" w:styleId="E01C83AF118E4A6197B911B71512656E">
    <w:name w:val="E01C83AF118E4A6197B911B71512656E"/>
    <w:rsid w:val="00E27E18"/>
  </w:style>
  <w:style w:type="paragraph" w:customStyle="1" w:styleId="2FCC0C741C1A4DFAAF26CA038674EE32">
    <w:name w:val="2FCC0C741C1A4DFAAF26CA038674EE32"/>
    <w:rsid w:val="00E27E18"/>
  </w:style>
  <w:style w:type="paragraph" w:customStyle="1" w:styleId="E802531DF2FD48E697CB0218E463DC4F">
    <w:name w:val="E802531DF2FD48E697CB0218E463DC4F"/>
    <w:rsid w:val="00E27E18"/>
  </w:style>
  <w:style w:type="paragraph" w:customStyle="1" w:styleId="29234D9C32BE4775886F7E943BACBA27">
    <w:name w:val="29234D9C32BE4775886F7E943BACBA27"/>
    <w:rsid w:val="00E27E18"/>
  </w:style>
  <w:style w:type="paragraph" w:customStyle="1" w:styleId="94D8DBDD33FE47B4B571E8FD9945E267">
    <w:name w:val="94D8DBDD33FE47B4B571E8FD9945E267"/>
    <w:rsid w:val="00E27E18"/>
  </w:style>
  <w:style w:type="paragraph" w:customStyle="1" w:styleId="8874BCD7A2694B2B864B163EAE056CE1">
    <w:name w:val="8874BCD7A2694B2B864B163EAE056CE1"/>
    <w:rsid w:val="00E27E18"/>
  </w:style>
  <w:style w:type="paragraph" w:customStyle="1" w:styleId="0D6BDD11814948148C8C52E196A1E366">
    <w:name w:val="0D6BDD11814948148C8C52E196A1E366"/>
    <w:rsid w:val="00E27E18"/>
  </w:style>
  <w:style w:type="paragraph" w:customStyle="1" w:styleId="18BA02C2C838411EB61BD9E12780F776">
    <w:name w:val="18BA02C2C838411EB61BD9E12780F776"/>
    <w:rsid w:val="00E27E18"/>
  </w:style>
  <w:style w:type="paragraph" w:customStyle="1" w:styleId="C286DEA894964AE5A0949733314215CE">
    <w:name w:val="C286DEA894964AE5A0949733314215CE"/>
    <w:rsid w:val="00E27E18"/>
  </w:style>
  <w:style w:type="paragraph" w:customStyle="1" w:styleId="04E70D313BE249A99A6184DF39E6F5DC">
    <w:name w:val="04E70D313BE249A99A6184DF39E6F5DC"/>
    <w:rsid w:val="00E27E18"/>
  </w:style>
  <w:style w:type="paragraph" w:customStyle="1" w:styleId="476A268589A74075BD53E44A0A441E82">
    <w:name w:val="476A268589A74075BD53E44A0A441E82"/>
    <w:rsid w:val="00E27E18"/>
  </w:style>
  <w:style w:type="paragraph" w:customStyle="1" w:styleId="513D1DC3DE934FFE8F80E1873994FE8B">
    <w:name w:val="513D1DC3DE934FFE8F80E1873994FE8B"/>
    <w:rsid w:val="00E27E18"/>
  </w:style>
  <w:style w:type="paragraph" w:customStyle="1" w:styleId="1FB3B968AA0040DCA131404AF5DC403B">
    <w:name w:val="1FB3B968AA0040DCA131404AF5DC403B"/>
    <w:rsid w:val="00E27E18"/>
  </w:style>
  <w:style w:type="paragraph" w:customStyle="1" w:styleId="01DA1CBB96244C67866B9D7F181ADDCA">
    <w:name w:val="01DA1CBB96244C67866B9D7F181ADDCA"/>
    <w:rsid w:val="00E27E18"/>
  </w:style>
  <w:style w:type="paragraph" w:customStyle="1" w:styleId="EAF4AAAA0D594F16A867AACC5996E42B">
    <w:name w:val="EAF4AAAA0D594F16A867AACC5996E42B"/>
    <w:rsid w:val="00E27E18"/>
  </w:style>
  <w:style w:type="paragraph" w:customStyle="1" w:styleId="3717F14A879C4658A5F921767A0F18B1">
    <w:name w:val="3717F14A879C4658A5F921767A0F18B1"/>
    <w:rsid w:val="00E27E18"/>
  </w:style>
  <w:style w:type="paragraph" w:customStyle="1" w:styleId="0D6161A00A0E498784265B2E0ACCF957">
    <w:name w:val="0D6161A00A0E498784265B2E0ACCF957"/>
    <w:rsid w:val="00E27E18"/>
  </w:style>
  <w:style w:type="paragraph" w:customStyle="1" w:styleId="B33C8E3C9FAA49FAAE46187088C3112F">
    <w:name w:val="B33C8E3C9FAA49FAAE46187088C3112F"/>
    <w:rsid w:val="00E27E18"/>
  </w:style>
  <w:style w:type="paragraph" w:customStyle="1" w:styleId="AA4D963237A04ED987BCE03001A282F2">
    <w:name w:val="AA4D963237A04ED987BCE03001A282F2"/>
    <w:rsid w:val="00E27E18"/>
  </w:style>
  <w:style w:type="paragraph" w:customStyle="1" w:styleId="80B6173C75F34DC3A05A3AD22435D619">
    <w:name w:val="80B6173C75F34DC3A05A3AD22435D619"/>
    <w:rsid w:val="00E27E18"/>
  </w:style>
  <w:style w:type="paragraph" w:customStyle="1" w:styleId="D994630B0A374799B6CB8DDD69D4542D">
    <w:name w:val="D994630B0A374799B6CB8DDD69D4542D"/>
    <w:rsid w:val="00E27E18"/>
  </w:style>
  <w:style w:type="paragraph" w:customStyle="1" w:styleId="B91205163920455780DA36E28BC9F8C7">
    <w:name w:val="B91205163920455780DA36E28BC9F8C7"/>
    <w:rsid w:val="00E27E18"/>
  </w:style>
  <w:style w:type="paragraph" w:customStyle="1" w:styleId="B40850BB11684A8BBB2B16CBE3AC7689">
    <w:name w:val="B40850BB11684A8BBB2B16CBE3AC7689"/>
    <w:rsid w:val="00E27E18"/>
  </w:style>
  <w:style w:type="paragraph" w:customStyle="1" w:styleId="0B4A43CA783D42A0BE630426F081C6FF">
    <w:name w:val="0B4A43CA783D42A0BE630426F081C6FF"/>
    <w:rsid w:val="00E27E18"/>
  </w:style>
  <w:style w:type="paragraph" w:customStyle="1" w:styleId="50D4FB62D37A4354AE19F0C98A64C970">
    <w:name w:val="50D4FB62D37A4354AE19F0C98A64C970"/>
    <w:rsid w:val="00E27E18"/>
  </w:style>
  <w:style w:type="paragraph" w:customStyle="1" w:styleId="FC1E4D56E0944372B39A2F6CAFDFDB85">
    <w:name w:val="FC1E4D56E0944372B39A2F6CAFDFDB85"/>
    <w:rsid w:val="00E27E18"/>
  </w:style>
  <w:style w:type="paragraph" w:customStyle="1" w:styleId="F487C743116B4D248CDE16CF7F48ACE1">
    <w:name w:val="F487C743116B4D248CDE16CF7F48ACE1"/>
    <w:rsid w:val="00E27E18"/>
  </w:style>
  <w:style w:type="paragraph" w:customStyle="1" w:styleId="FE89214C33FB412FB2B6DBEEC4418CB8">
    <w:name w:val="FE89214C33FB412FB2B6DBEEC4418CB8"/>
    <w:rsid w:val="00E27E18"/>
  </w:style>
  <w:style w:type="paragraph" w:customStyle="1" w:styleId="5D5C4CD13F61469AB2388A4486CEB079">
    <w:name w:val="5D5C4CD13F61469AB2388A4486CEB079"/>
    <w:rsid w:val="00E27E18"/>
  </w:style>
  <w:style w:type="paragraph" w:customStyle="1" w:styleId="02E8765DFDC34CA1AAC6B61862C70C06">
    <w:name w:val="02E8765DFDC34CA1AAC6B61862C70C06"/>
    <w:rsid w:val="00E27E18"/>
  </w:style>
  <w:style w:type="paragraph" w:customStyle="1" w:styleId="2FED5F836BDB43A29098058148BFC1E4">
    <w:name w:val="2FED5F836BDB43A29098058148BFC1E4"/>
    <w:rsid w:val="00E27E18"/>
  </w:style>
  <w:style w:type="paragraph" w:customStyle="1" w:styleId="75B5A71C1648414D959B3E0F4400C033">
    <w:name w:val="75B5A71C1648414D959B3E0F4400C033"/>
    <w:rsid w:val="00E27E18"/>
  </w:style>
  <w:style w:type="paragraph" w:customStyle="1" w:styleId="E24CA3EEDC7D4E669234E391FEACED6A">
    <w:name w:val="E24CA3EEDC7D4E669234E391FEACED6A"/>
    <w:rsid w:val="00E27E18"/>
  </w:style>
  <w:style w:type="paragraph" w:customStyle="1" w:styleId="88C37222BE6E4F47AF14DB37FC8AFB81">
    <w:name w:val="88C37222BE6E4F47AF14DB37FC8AFB81"/>
    <w:rsid w:val="00E27E18"/>
  </w:style>
  <w:style w:type="paragraph" w:customStyle="1" w:styleId="82E805F8027A4304800922272FA26954">
    <w:name w:val="82E805F8027A4304800922272FA26954"/>
    <w:rsid w:val="00E27E18"/>
  </w:style>
  <w:style w:type="paragraph" w:customStyle="1" w:styleId="CB80F5AA6ED94F47808269749B0E620D">
    <w:name w:val="CB80F5AA6ED94F47808269749B0E620D"/>
    <w:rsid w:val="00E27E18"/>
  </w:style>
  <w:style w:type="paragraph" w:customStyle="1" w:styleId="AF672E103B054BA5A2D19B7D99578A52">
    <w:name w:val="AF672E103B054BA5A2D19B7D99578A52"/>
    <w:rsid w:val="00E27E18"/>
  </w:style>
  <w:style w:type="paragraph" w:customStyle="1" w:styleId="650AE7CCB9064508BC282A97B5BE6795">
    <w:name w:val="650AE7CCB9064508BC282A97B5BE6795"/>
    <w:rsid w:val="00E27E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55A34-64B4-44F2-8DA1-6420B29F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Conference agenda</vt:lpstr>
      <vt:lpstr>&lt;Friday, February 27, 2015&gt;</vt:lpstr>
      <vt:lpstr>&lt;Saturday, February 28, 2015&gt;</vt:lpstr>
    </vt:vector>
  </TitlesOfParts>
  <Company>Ball State University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HP GA</dc:creator>
  <cp:lastModifiedBy>nathan</cp:lastModifiedBy>
  <cp:revision>2</cp:revision>
  <cp:lastPrinted>2003-04-23T20:06:00Z</cp:lastPrinted>
  <dcterms:created xsi:type="dcterms:W3CDTF">2015-02-21T18:05:00Z</dcterms:created>
  <dcterms:modified xsi:type="dcterms:W3CDTF">2015-02-21T18:05:00Z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